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spacing w:before="2"/>
        <w:rPr>
          <w:rFonts w:ascii="Arial" w:eastAsia="Times New Roman" w:hAnsi="Arial" w:cs="Arial"/>
        </w:rPr>
      </w:pPr>
    </w:p>
    <w:p w:rsidR="00947C7E" w:rsidRPr="006C7899" w:rsidRDefault="00BF18B3">
      <w:pPr>
        <w:spacing w:before="69"/>
        <w:ind w:right="766"/>
        <w:jc w:val="right"/>
        <w:rPr>
          <w:rFonts w:ascii="Arial" w:eastAsia="Times New Roman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10862B62" wp14:editId="063B10C4">
            <wp:simplePos x="0" y="0"/>
            <wp:positionH relativeFrom="page">
              <wp:posOffset>914400</wp:posOffset>
            </wp:positionH>
            <wp:positionV relativeFrom="paragraph">
              <wp:posOffset>-595630</wp:posOffset>
            </wp:positionV>
            <wp:extent cx="2386330" cy="781685"/>
            <wp:effectExtent l="0" t="0" r="0" b="0"/>
            <wp:wrapNone/>
            <wp:docPr id="24" name="Picture 2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613" w:rsidRPr="006C7899">
        <w:rPr>
          <w:rFonts w:ascii="Arial" w:hAnsi="Arial" w:cs="Arial"/>
          <w:b/>
        </w:rPr>
        <w:t>ITEM</w:t>
      </w:r>
      <w:r w:rsidR="00C60613" w:rsidRPr="006C7899">
        <w:rPr>
          <w:rFonts w:ascii="Arial" w:hAnsi="Arial" w:cs="Arial"/>
          <w:b/>
          <w:spacing w:val="-1"/>
        </w:rPr>
        <w:t xml:space="preserve"> </w:t>
      </w:r>
      <w:r w:rsidR="00C60613" w:rsidRPr="006C7899">
        <w:rPr>
          <w:rFonts w:ascii="Arial" w:hAnsi="Arial" w:cs="Arial"/>
          <w:b/>
        </w:rPr>
        <w:t>#275</w:t>
      </w:r>
    </w:p>
    <w:p w:rsidR="00947C7E" w:rsidRPr="006C7899" w:rsidRDefault="00947C7E">
      <w:pPr>
        <w:rPr>
          <w:rFonts w:ascii="Arial" w:eastAsia="Times New Roman" w:hAnsi="Arial" w:cs="Arial"/>
          <w:b/>
          <w:bCs/>
        </w:rPr>
      </w:pPr>
    </w:p>
    <w:p w:rsidR="00947C7E" w:rsidRPr="006C7899" w:rsidRDefault="00947C7E">
      <w:pPr>
        <w:rPr>
          <w:rFonts w:ascii="Arial" w:eastAsia="Times New Roman" w:hAnsi="Arial" w:cs="Arial"/>
          <w:b/>
          <w:bCs/>
        </w:rPr>
      </w:pPr>
    </w:p>
    <w:p w:rsidR="00947C7E" w:rsidRPr="006C7899" w:rsidRDefault="00C60613">
      <w:pPr>
        <w:pStyle w:val="BodyText"/>
        <w:spacing w:before="72"/>
        <w:ind w:left="160" w:right="613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Regular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meeting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held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on</w:t>
      </w:r>
      <w:r w:rsidRPr="006C7899">
        <w:rPr>
          <w:rFonts w:cs="Arial"/>
        </w:rPr>
        <w:t xml:space="preserve"> Wednesday,</w:t>
      </w:r>
      <w:r w:rsidRPr="006C7899">
        <w:rPr>
          <w:rFonts w:cs="Arial"/>
          <w:spacing w:val="53"/>
        </w:rPr>
        <w:t xml:space="preserve"> </w:t>
      </w:r>
      <w:r w:rsidR="00317D06">
        <w:rPr>
          <w:rFonts w:cs="Arial"/>
          <w:spacing w:val="-1"/>
        </w:rPr>
        <w:t>April 27</w:t>
      </w:r>
      <w:bookmarkStart w:id="0" w:name="_GoBack"/>
      <w:bookmarkEnd w:id="0"/>
      <w:r w:rsidRPr="006C7899">
        <w:rPr>
          <w:rFonts w:cs="Arial"/>
          <w:spacing w:val="-1"/>
        </w:rPr>
        <w:t>,</w:t>
      </w:r>
      <w:r w:rsidR="006B5DE0">
        <w:rPr>
          <w:rFonts w:cs="Arial"/>
          <w:spacing w:val="-1"/>
        </w:rPr>
        <w:t xml:space="preserve"> </w:t>
      </w:r>
      <w:r w:rsidRPr="006C7899">
        <w:rPr>
          <w:rFonts w:cs="Arial"/>
          <w:spacing w:val="-1"/>
        </w:rPr>
        <w:t>2016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in</w:t>
      </w:r>
      <w:r w:rsidRPr="006C7899">
        <w:rPr>
          <w:rFonts w:cs="Arial"/>
        </w:rPr>
        <w:t xml:space="preserve"> the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Room,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Library,</w:t>
      </w:r>
      <w:r w:rsidRPr="006C7899">
        <w:rPr>
          <w:rFonts w:cs="Arial"/>
          <w:spacing w:val="2"/>
        </w:rPr>
        <w:t xml:space="preserve"> </w:t>
      </w:r>
      <w:proofErr w:type="gramStart"/>
      <w:r w:rsidR="00A06E33">
        <w:rPr>
          <w:rFonts w:cs="Arial"/>
          <w:spacing w:val="-1"/>
        </w:rPr>
        <w:t>575</w:t>
      </w:r>
      <w:proofErr w:type="gramEnd"/>
      <w:r w:rsidR="00A06E33">
        <w:rPr>
          <w:rFonts w:cs="Arial"/>
          <w:spacing w:val="-1"/>
        </w:rPr>
        <w:t xml:space="preserve"> Poirier Street</w:t>
      </w:r>
      <w:r w:rsidRPr="006C7899">
        <w:rPr>
          <w:rFonts w:cs="Arial"/>
          <w:spacing w:val="1"/>
        </w:rPr>
        <w:t>,</w:t>
      </w:r>
      <w:r w:rsidRPr="006C7899">
        <w:rPr>
          <w:rFonts w:cs="Arial"/>
          <w:spacing w:val="45"/>
        </w:rPr>
        <w:t xml:space="preserve"> </w:t>
      </w:r>
      <w:r w:rsidRPr="006C7899">
        <w:rPr>
          <w:rFonts w:cs="Arial"/>
          <w:spacing w:val="-1"/>
        </w:rPr>
        <w:t>Coquitlam,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BC</w:t>
      </w: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245"/>
        <w:gridCol w:w="3600"/>
      </w:tblGrid>
      <w:tr w:rsidR="00947C7E" w:rsidRPr="006C7899" w:rsidTr="00FD6F14">
        <w:trPr>
          <w:trHeight w:hRule="exact" w:val="4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C6061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 w:rsidRPr="006C7899">
              <w:rPr>
                <w:rFonts w:ascii="Arial" w:hAnsi="Arial" w:cs="Arial"/>
                <w:spacing w:val="-1"/>
              </w:rPr>
              <w:t>Present: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Alice Hale</w:t>
            </w:r>
            <w:r w:rsidR="007B2633">
              <w:rPr>
                <w:rFonts w:ascii="Arial" w:hAnsi="Arial" w:cs="Arial"/>
                <w:spacing w:val="-1"/>
              </w:rPr>
              <w:t xml:space="preserve"> </w:t>
            </w:r>
            <w:r w:rsidR="00C60613" w:rsidRPr="006C7899">
              <w:rPr>
                <w:rFonts w:ascii="Arial" w:hAnsi="Arial" w:cs="Arial"/>
                <w:spacing w:val="-1"/>
              </w:rPr>
              <w:t xml:space="preserve"> Trustee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Naresh Sahota</w:t>
            </w:r>
            <w:r w:rsidR="00C60613" w:rsidRPr="006C7899">
              <w:rPr>
                <w:rFonts w:ascii="Arial" w:eastAsia="Arial" w:hAnsi="Arial" w:cs="Arial"/>
              </w:rPr>
              <w:t>, Trustee</w:t>
            </w:r>
          </w:p>
        </w:tc>
      </w:tr>
      <w:tr w:rsidR="00947C7E" w:rsidRPr="006C7899" w:rsidTr="00FD6F14">
        <w:trPr>
          <w:trHeight w:hRule="exact" w:val="3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Brian McBride</w:t>
            </w:r>
            <w:r w:rsidR="006546A2" w:rsidRPr="006C7899">
              <w:rPr>
                <w:rFonts w:ascii="Arial" w:hAnsi="Arial" w:cs="Arial"/>
                <w:spacing w:val="-1"/>
              </w:rPr>
              <w:t>, Trustee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Erin Adams</w:t>
            </w:r>
            <w:r w:rsidR="00FD6F14" w:rsidRPr="006C7899">
              <w:rPr>
                <w:rFonts w:ascii="Arial" w:hAnsi="Arial" w:cs="Arial"/>
                <w:spacing w:val="-1"/>
              </w:rPr>
              <w:t>, Trustee</w:t>
            </w:r>
          </w:p>
        </w:tc>
      </w:tr>
      <w:tr w:rsidR="00947C7E" w:rsidRPr="006C7899" w:rsidTr="00FD6F14">
        <w:trPr>
          <w:trHeight w:hRule="exact" w:val="30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Matt Djonlic</w:t>
            </w:r>
            <w:r w:rsidR="007B2633">
              <w:rPr>
                <w:rFonts w:ascii="Arial" w:eastAsia="Arial" w:hAnsi="Arial" w:cs="Arial"/>
              </w:rPr>
              <w:t xml:space="preserve"> </w:t>
            </w:r>
            <w:r w:rsidR="00FD6F14" w:rsidRPr="006C7899">
              <w:rPr>
                <w:rFonts w:ascii="Arial" w:eastAsia="Arial" w:hAnsi="Arial" w:cs="Arial"/>
              </w:rPr>
              <w:t xml:space="preserve"> Trustee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Sandra Hochstein</w:t>
            </w:r>
            <w:r w:rsidR="007B2633">
              <w:rPr>
                <w:rFonts w:ascii="Arial" w:eastAsia="Arial" w:hAnsi="Arial" w:cs="Arial"/>
              </w:rPr>
              <w:t xml:space="preserve"> </w:t>
            </w:r>
            <w:r w:rsidR="001770A2">
              <w:rPr>
                <w:rFonts w:ascii="Arial" w:eastAsia="Arial" w:hAnsi="Arial" w:cs="Arial"/>
              </w:rPr>
              <w:t>, Trustee</w:t>
            </w:r>
          </w:p>
        </w:tc>
      </w:tr>
      <w:tr w:rsidR="00947C7E" w:rsidRPr="006C7899" w:rsidTr="00FD6F14">
        <w:trPr>
          <w:trHeight w:hRule="exact" w:val="36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947C7E" w:rsidP="003F65B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5721AB" w:rsidP="007B263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Whalen</w:t>
            </w:r>
            <w:r w:rsidR="006B5DE0" w:rsidRPr="003F65BF">
              <w:rPr>
                <w:rFonts w:ascii="Arial" w:hAnsi="Arial" w:cs="Arial"/>
              </w:rPr>
              <w:t>, Trustee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60613" w:rsidRDefault="005721AB" w:rsidP="003F65B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Zimmer</w:t>
            </w:r>
            <w:r w:rsidRPr="006C7899">
              <w:rPr>
                <w:rFonts w:ascii="Arial" w:eastAsia="Arial" w:hAnsi="Arial" w:cs="Arial"/>
              </w:rPr>
              <w:t>, Trustee</w:t>
            </w:r>
          </w:p>
          <w:p w:rsidR="005721AB" w:rsidRDefault="005721AB" w:rsidP="003F65BF">
            <w:pPr>
              <w:pStyle w:val="TableParagraph"/>
              <w:rPr>
                <w:rFonts w:ascii="Arial" w:hAnsi="Arial" w:cs="Arial"/>
              </w:rPr>
            </w:pPr>
          </w:p>
          <w:p w:rsidR="005721AB" w:rsidRPr="003F65BF" w:rsidRDefault="005721AB" w:rsidP="003F65BF">
            <w:pPr>
              <w:pStyle w:val="TableParagraph"/>
              <w:rPr>
                <w:rFonts w:ascii="Arial" w:hAnsi="Arial" w:cs="Arial"/>
              </w:rPr>
            </w:pPr>
          </w:p>
          <w:p w:rsidR="00947C7E" w:rsidRPr="003F65BF" w:rsidRDefault="00947C7E" w:rsidP="003F65BF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5721AB" w:rsidRPr="003F65BF" w:rsidTr="0066431F">
        <w:trPr>
          <w:trHeight w:hRule="exact" w:val="36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721AB" w:rsidRPr="003F65BF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721AB" w:rsidRPr="003F65BF" w:rsidRDefault="005721AB" w:rsidP="0066431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Brent Asmundson</w:t>
            </w:r>
            <w:r w:rsidRPr="003F65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Councillor/</w:t>
            </w:r>
            <w:r w:rsidRPr="003F65BF">
              <w:rPr>
                <w:rFonts w:ascii="Arial" w:hAnsi="Arial" w:cs="Arial"/>
              </w:rPr>
              <w:t>Trustee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721AB" w:rsidRDefault="005721AB" w:rsidP="0066431F">
            <w:pPr>
              <w:pStyle w:val="TableParagraph"/>
              <w:rPr>
                <w:rFonts w:ascii="Arial" w:hAnsi="Arial" w:cs="Arial"/>
              </w:rPr>
            </w:pPr>
            <w:r w:rsidRPr="003F65BF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</w:p>
          <w:p w:rsidR="005721AB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  <w:p w:rsidR="005721AB" w:rsidRPr="003F65BF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  <w:p w:rsidR="005721AB" w:rsidRPr="003F65BF" w:rsidRDefault="005721AB" w:rsidP="0066431F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</w:tbl>
    <w:p w:rsidR="00947C7E" w:rsidRPr="006C7899" w:rsidRDefault="00947C7E" w:rsidP="005721AB">
      <w:pPr>
        <w:pStyle w:val="TableParagraph"/>
      </w:pPr>
    </w:p>
    <w:p w:rsidR="00947C7E" w:rsidRPr="006C7899" w:rsidRDefault="00C60613">
      <w:pPr>
        <w:pStyle w:val="BodyText"/>
        <w:tabs>
          <w:tab w:val="left" w:pos="1861"/>
        </w:tabs>
        <w:spacing w:before="72"/>
        <w:ind w:left="160"/>
        <w:rPr>
          <w:rFonts w:cs="Arial"/>
        </w:rPr>
      </w:pPr>
      <w:r w:rsidRPr="006C7899">
        <w:rPr>
          <w:rFonts w:cs="Arial"/>
          <w:spacing w:val="-1"/>
        </w:rPr>
        <w:t>Also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Present:</w:t>
      </w:r>
      <w:r w:rsidRPr="006C7899">
        <w:rPr>
          <w:rFonts w:cs="Arial"/>
          <w:spacing w:val="-1"/>
        </w:rPr>
        <w:tab/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Director</w:t>
      </w:r>
    </w:p>
    <w:p w:rsidR="00020072" w:rsidRDefault="00C60613">
      <w:pPr>
        <w:pStyle w:val="BodyText"/>
        <w:spacing w:before="1"/>
        <w:ind w:left="1862"/>
        <w:rPr>
          <w:rFonts w:cs="Arial"/>
          <w:spacing w:val="-1"/>
        </w:rPr>
      </w:pPr>
      <w:r w:rsidRPr="006C7899">
        <w:rPr>
          <w:rFonts w:cs="Arial"/>
          <w:spacing w:val="-2"/>
        </w:rPr>
        <w:t>Silvana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2"/>
        </w:rPr>
        <w:t>Harwood,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Deputy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 xml:space="preserve">Director </w:t>
      </w:r>
    </w:p>
    <w:p w:rsidR="00947C7E" w:rsidRDefault="00C60613">
      <w:pPr>
        <w:pStyle w:val="BodyText"/>
        <w:spacing w:before="1"/>
        <w:ind w:left="1862"/>
        <w:rPr>
          <w:rFonts w:cs="Arial"/>
          <w:spacing w:val="-1"/>
        </w:rPr>
      </w:pPr>
      <w:r w:rsidRPr="006C7899">
        <w:rPr>
          <w:rFonts w:cs="Arial"/>
          <w:spacing w:val="-1"/>
        </w:rPr>
        <w:t>Anthea</w:t>
      </w:r>
      <w:r w:rsidRPr="006C7899">
        <w:rPr>
          <w:rFonts w:cs="Arial"/>
        </w:rPr>
        <w:t xml:space="preserve"> Goffe,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Manager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Community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>Services</w:t>
      </w:r>
    </w:p>
    <w:p w:rsidR="00925733" w:rsidRDefault="00A06E33" w:rsidP="00925733">
      <w:pPr>
        <w:pStyle w:val="BodyText"/>
        <w:spacing w:before="1"/>
        <w:ind w:left="1862"/>
        <w:rPr>
          <w:rFonts w:cs="Arial"/>
          <w:spacing w:val="-1"/>
        </w:rPr>
      </w:pPr>
      <w:r>
        <w:rPr>
          <w:rFonts w:cs="Arial"/>
          <w:spacing w:val="-1"/>
        </w:rPr>
        <w:t>Sandra Haluk, Office Manager (minute taker)</w:t>
      </w:r>
    </w:p>
    <w:p w:rsidR="00925733" w:rsidRDefault="00925733" w:rsidP="00925733">
      <w:pPr>
        <w:pStyle w:val="BodyText"/>
        <w:spacing w:before="1"/>
        <w:ind w:left="0"/>
        <w:rPr>
          <w:rFonts w:cs="Arial"/>
          <w:spacing w:val="-1"/>
        </w:rPr>
      </w:pPr>
    </w:p>
    <w:p w:rsidR="00470721" w:rsidRDefault="00925733" w:rsidP="00925733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>
        <w:rPr>
          <w:rFonts w:cs="Arial"/>
          <w:spacing w:val="-1"/>
        </w:rPr>
        <w:t>Observer:</w:t>
      </w:r>
      <w:r>
        <w:rPr>
          <w:rFonts w:cs="Arial"/>
          <w:spacing w:val="-1"/>
        </w:rPr>
        <w:tab/>
      </w:r>
      <w:r w:rsidR="00470721">
        <w:rPr>
          <w:rFonts w:cs="Arial"/>
          <w:spacing w:val="-1"/>
        </w:rPr>
        <w:t>Brenda Meade Husain, Manager Member Services</w:t>
      </w:r>
    </w:p>
    <w:p w:rsidR="00947C7E" w:rsidRPr="006C7899" w:rsidRDefault="00947C7E">
      <w:pPr>
        <w:spacing w:before="5"/>
        <w:rPr>
          <w:rFonts w:ascii="Arial" w:eastAsia="Arial" w:hAnsi="Arial" w:cs="Arial"/>
        </w:rPr>
      </w:pPr>
    </w:p>
    <w:p w:rsidR="00E832F0" w:rsidRDefault="00E832F0">
      <w:pPr>
        <w:pStyle w:val="Heading1"/>
        <w:ind w:left="160"/>
        <w:rPr>
          <w:rFonts w:cs="Arial"/>
          <w:spacing w:val="-1"/>
          <w:u w:val="single" w:color="000000"/>
        </w:rPr>
      </w:pPr>
    </w:p>
    <w:p w:rsidR="00947C7E" w:rsidRPr="006C7899" w:rsidRDefault="00C60613">
      <w:pPr>
        <w:pStyle w:val="Heading1"/>
        <w:ind w:left="160"/>
        <w:rPr>
          <w:rFonts w:eastAsia="Arial Black" w:cs="Arial"/>
          <w:b w:val="0"/>
          <w:bCs w:val="0"/>
        </w:rPr>
      </w:pPr>
      <w:r w:rsidRPr="006C7899">
        <w:rPr>
          <w:rFonts w:cs="Arial"/>
          <w:spacing w:val="-1"/>
          <w:u w:val="single" w:color="000000"/>
        </w:rPr>
        <w:t>CALLED</w:t>
      </w:r>
      <w:r w:rsidRPr="006C7899">
        <w:rPr>
          <w:rFonts w:cs="Arial"/>
          <w:spacing w:val="2"/>
          <w:u w:val="single" w:color="000000"/>
        </w:rPr>
        <w:t xml:space="preserve"> </w:t>
      </w:r>
      <w:r w:rsidRPr="006C7899">
        <w:rPr>
          <w:rFonts w:cs="Arial"/>
          <w:spacing w:val="-1"/>
          <w:u w:val="single" w:color="000000"/>
        </w:rPr>
        <w:t>TO</w:t>
      </w:r>
      <w:r w:rsidRPr="006C7899">
        <w:rPr>
          <w:rFonts w:cs="Arial"/>
          <w:spacing w:val="1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>ORDER</w:t>
      </w:r>
    </w:p>
    <w:p w:rsidR="00947C7E" w:rsidRPr="006C7899" w:rsidRDefault="00947C7E">
      <w:pPr>
        <w:spacing w:before="12"/>
        <w:rPr>
          <w:rFonts w:ascii="Arial" w:eastAsia="Arial Black" w:hAnsi="Arial" w:cs="Arial"/>
          <w:b/>
          <w:bCs/>
        </w:rPr>
      </w:pPr>
    </w:p>
    <w:p w:rsidR="00947C7E" w:rsidRPr="006C7899" w:rsidRDefault="003F65BF" w:rsidP="00DD18B0">
      <w:pPr>
        <w:pStyle w:val="BodyText"/>
        <w:spacing w:before="72"/>
        <w:ind w:left="720" w:firstLine="720"/>
        <w:rPr>
          <w:rFonts w:cs="Arial"/>
        </w:rPr>
      </w:pPr>
      <w:r>
        <w:rPr>
          <w:rFonts w:cs="Arial"/>
          <w:spacing w:val="-1"/>
        </w:rPr>
        <w:t>Alice Hale</w:t>
      </w:r>
      <w:r w:rsidR="00C60613" w:rsidRPr="006C7899">
        <w:rPr>
          <w:rFonts w:cs="Arial"/>
          <w:spacing w:val="-1"/>
        </w:rPr>
        <w:t>,</w:t>
      </w:r>
      <w:r w:rsidR="00C60613" w:rsidRPr="006C7899">
        <w:rPr>
          <w:rFonts w:cs="Arial"/>
          <w:spacing w:val="2"/>
        </w:rPr>
        <w:t xml:space="preserve"> </w:t>
      </w:r>
      <w:r w:rsidR="00C60613" w:rsidRPr="006C7899">
        <w:rPr>
          <w:rFonts w:cs="Arial"/>
          <w:spacing w:val="-1"/>
        </w:rPr>
        <w:t>Chair</w:t>
      </w:r>
      <w:r w:rsidR="00C60613" w:rsidRPr="006C7899">
        <w:rPr>
          <w:rFonts w:cs="Arial"/>
          <w:spacing w:val="2"/>
        </w:rPr>
        <w:t xml:space="preserve"> </w:t>
      </w:r>
      <w:r w:rsidR="00C60613" w:rsidRPr="006C7899">
        <w:rPr>
          <w:rFonts w:cs="Arial"/>
          <w:spacing w:val="-1"/>
        </w:rPr>
        <w:t>called</w:t>
      </w:r>
      <w:r w:rsidR="00C60613" w:rsidRPr="006C7899">
        <w:rPr>
          <w:rFonts w:cs="Arial"/>
        </w:rPr>
        <w:t xml:space="preserve"> the </w:t>
      </w:r>
      <w:r w:rsidR="00C60613" w:rsidRPr="006C7899">
        <w:rPr>
          <w:rFonts w:cs="Arial"/>
          <w:spacing w:val="-1"/>
        </w:rPr>
        <w:t>meeting</w:t>
      </w:r>
      <w:r w:rsidR="00C60613" w:rsidRPr="006C7899">
        <w:rPr>
          <w:rFonts w:cs="Arial"/>
          <w:spacing w:val="3"/>
        </w:rPr>
        <w:t xml:space="preserve"> </w:t>
      </w:r>
      <w:r w:rsidR="00C60613" w:rsidRPr="006C7899">
        <w:rPr>
          <w:rFonts w:cs="Arial"/>
        </w:rPr>
        <w:t xml:space="preserve">to </w:t>
      </w:r>
      <w:r w:rsidR="00C60613" w:rsidRPr="006C7899">
        <w:rPr>
          <w:rFonts w:cs="Arial"/>
          <w:spacing w:val="-1"/>
        </w:rPr>
        <w:t>order</w:t>
      </w:r>
      <w:r w:rsidR="00C60613" w:rsidRPr="006C7899">
        <w:rPr>
          <w:rFonts w:cs="Arial"/>
          <w:spacing w:val="2"/>
        </w:rPr>
        <w:t xml:space="preserve"> </w:t>
      </w:r>
      <w:r w:rsidR="00C60613" w:rsidRPr="006C7899">
        <w:rPr>
          <w:rFonts w:cs="Arial"/>
          <w:spacing w:val="-1"/>
        </w:rPr>
        <w:t>at</w:t>
      </w:r>
      <w:r w:rsidR="00C60613" w:rsidRPr="006C7899">
        <w:rPr>
          <w:rFonts w:cs="Arial"/>
          <w:spacing w:val="2"/>
        </w:rPr>
        <w:t xml:space="preserve"> </w:t>
      </w:r>
      <w:r w:rsidR="005721AB">
        <w:rPr>
          <w:rFonts w:cs="Arial"/>
          <w:spacing w:val="-1"/>
        </w:rPr>
        <w:t xml:space="preserve">6:02 </w:t>
      </w:r>
      <w:r w:rsidR="00C60613" w:rsidRPr="006C7899">
        <w:rPr>
          <w:rFonts w:cs="Arial"/>
          <w:spacing w:val="-1"/>
        </w:rPr>
        <w:t>pm</w:t>
      </w:r>
    </w:p>
    <w:p w:rsidR="00947C7E" w:rsidRPr="006C7899" w:rsidRDefault="00947C7E">
      <w:pPr>
        <w:spacing w:before="3"/>
        <w:rPr>
          <w:rFonts w:ascii="Arial" w:eastAsia="Arial" w:hAnsi="Arial" w:cs="Arial"/>
        </w:rPr>
      </w:pPr>
    </w:p>
    <w:p w:rsidR="00947C7E" w:rsidRPr="00DD18B0" w:rsidRDefault="00C60613" w:rsidP="00DD18B0">
      <w:pPr>
        <w:rPr>
          <w:rFonts w:ascii="Arial" w:hAnsi="Arial" w:cs="Arial"/>
        </w:rPr>
      </w:pPr>
      <w:r w:rsidRPr="00DD18B0">
        <w:rPr>
          <w:rFonts w:ascii="Arial" w:hAnsi="Arial" w:cs="Arial"/>
        </w:rPr>
        <w:t>Item 200</w:t>
      </w:r>
      <w:r w:rsidRPr="00DD18B0">
        <w:rPr>
          <w:rFonts w:ascii="Arial" w:hAnsi="Arial" w:cs="Arial"/>
        </w:rPr>
        <w:tab/>
        <w:t xml:space="preserve">Approval of </w:t>
      </w:r>
      <w:r w:rsidR="007B2633">
        <w:rPr>
          <w:rFonts w:ascii="Arial" w:hAnsi="Arial" w:cs="Arial"/>
        </w:rPr>
        <w:t>the</w:t>
      </w:r>
      <w:r w:rsidR="002A0008">
        <w:rPr>
          <w:rFonts w:ascii="Arial" w:hAnsi="Arial" w:cs="Arial"/>
        </w:rPr>
        <w:t xml:space="preserve"> </w:t>
      </w:r>
      <w:r w:rsidRPr="00DD18B0">
        <w:rPr>
          <w:rFonts w:ascii="Arial" w:hAnsi="Arial" w:cs="Arial"/>
        </w:rPr>
        <w:t>Agenda</w:t>
      </w:r>
    </w:p>
    <w:p w:rsidR="00947C7E" w:rsidRPr="006C7899" w:rsidRDefault="00947C7E">
      <w:pPr>
        <w:spacing w:before="13"/>
        <w:rPr>
          <w:rFonts w:ascii="Arial" w:eastAsia="Arial Black" w:hAnsi="Arial" w:cs="Arial"/>
          <w:b/>
          <w:bCs/>
        </w:rPr>
      </w:pPr>
    </w:p>
    <w:p w:rsidR="00DD18B0" w:rsidRDefault="00C60613" w:rsidP="00DD18B0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7B2633">
        <w:rPr>
          <w:rFonts w:cs="Arial"/>
          <w:b/>
          <w:spacing w:val="-1"/>
        </w:rPr>
        <w:t>4</w:t>
      </w:r>
      <w:r w:rsidR="00A06E33">
        <w:rPr>
          <w:rFonts w:cs="Arial"/>
          <w:b/>
          <w:spacing w:val="-1"/>
        </w:rPr>
        <w:t>1</w:t>
      </w:r>
      <w:r w:rsidRPr="006C7899">
        <w:rPr>
          <w:rFonts w:cs="Arial"/>
          <w:b/>
          <w:spacing w:val="-1"/>
        </w:rPr>
        <w:tab/>
      </w:r>
      <w:r w:rsidR="00DD18B0" w:rsidRPr="00DD18B0">
        <w:rPr>
          <w:rFonts w:cs="Arial"/>
          <w:spacing w:val="-1"/>
        </w:rPr>
        <w:t xml:space="preserve">THAT </w:t>
      </w:r>
      <w:r w:rsidR="00DD18B0" w:rsidRPr="006C7899">
        <w:rPr>
          <w:rFonts w:cs="Arial"/>
          <w:spacing w:val="-1"/>
        </w:rPr>
        <w:t>the</w:t>
      </w:r>
      <w:r w:rsidR="00DD18B0" w:rsidRPr="00DD18B0">
        <w:rPr>
          <w:rFonts w:cs="Arial"/>
          <w:spacing w:val="-1"/>
        </w:rPr>
        <w:t xml:space="preserve"> </w:t>
      </w:r>
      <w:r w:rsidR="00DD18B0" w:rsidRPr="006C7899">
        <w:rPr>
          <w:rFonts w:cs="Arial"/>
          <w:spacing w:val="-1"/>
        </w:rPr>
        <w:t>agenda</w:t>
      </w:r>
      <w:r w:rsidR="00DD18B0" w:rsidRPr="00DD18B0">
        <w:rPr>
          <w:rFonts w:cs="Arial"/>
          <w:spacing w:val="-1"/>
        </w:rPr>
        <w:t xml:space="preserve"> </w:t>
      </w:r>
      <w:r w:rsidR="00DD18B0" w:rsidRPr="006C7899">
        <w:rPr>
          <w:rFonts w:cs="Arial"/>
          <w:spacing w:val="-1"/>
        </w:rPr>
        <w:t>be</w:t>
      </w:r>
      <w:r w:rsidR="00DD18B0" w:rsidRPr="00DD18B0">
        <w:rPr>
          <w:rFonts w:cs="Arial"/>
          <w:spacing w:val="-1"/>
        </w:rPr>
        <w:t xml:space="preserve"> </w:t>
      </w:r>
      <w:r w:rsidR="00DD18B0" w:rsidRPr="006C7899">
        <w:rPr>
          <w:rFonts w:cs="Arial"/>
          <w:spacing w:val="-1"/>
        </w:rPr>
        <w:t>received</w:t>
      </w:r>
    </w:p>
    <w:p w:rsidR="00DD18B0" w:rsidRPr="00210326" w:rsidRDefault="00DD18B0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947C7E" w:rsidRPr="00210326" w:rsidRDefault="00C60613" w:rsidP="00DD18B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 w:rsidR="00A05D74">
        <w:rPr>
          <w:rFonts w:ascii="Arial" w:hAnsi="Arial" w:cs="Arial"/>
          <w:b/>
        </w:rPr>
        <w:t>/Councillor</w:t>
      </w:r>
      <w:r w:rsidRPr="00210326">
        <w:rPr>
          <w:rFonts w:ascii="Arial" w:hAnsi="Arial" w:cs="Arial"/>
          <w:b/>
        </w:rPr>
        <w:t xml:space="preserve"> </w:t>
      </w:r>
      <w:r w:rsidR="005721AB">
        <w:rPr>
          <w:rFonts w:ascii="Arial" w:hAnsi="Arial" w:cs="Arial"/>
          <w:b/>
        </w:rPr>
        <w:t>Asmundson</w:t>
      </w:r>
    </w:p>
    <w:p w:rsidR="00947C7E" w:rsidRPr="00210326" w:rsidRDefault="00C60613" w:rsidP="00DD18B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5721AB">
        <w:rPr>
          <w:rFonts w:ascii="Arial" w:hAnsi="Arial" w:cs="Arial"/>
          <w:b/>
        </w:rPr>
        <w:t>Adams</w:t>
      </w:r>
      <w:r w:rsidR="007B2633">
        <w:rPr>
          <w:rFonts w:ascii="Arial" w:hAnsi="Arial" w:cs="Arial"/>
          <w:b/>
        </w:rPr>
        <w:t xml:space="preserve"> </w:t>
      </w:r>
    </w:p>
    <w:p w:rsidR="009078DB" w:rsidRPr="006C7899" w:rsidRDefault="006B5DE0" w:rsidP="006B5DE0">
      <w:pPr>
        <w:tabs>
          <w:tab w:val="right" w:pos="9770"/>
        </w:tabs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ab/>
        <w:t>c</w:t>
      </w:r>
      <w:r w:rsidR="009078DB" w:rsidRPr="006C7899">
        <w:rPr>
          <w:rFonts w:ascii="Arial" w:hAnsi="Arial" w:cs="Arial"/>
          <w:b/>
          <w:spacing w:val="-1"/>
        </w:rPr>
        <w:t>arried</w:t>
      </w:r>
    </w:p>
    <w:p w:rsidR="008005C1" w:rsidRDefault="008005C1" w:rsidP="00283F66">
      <w:pPr>
        <w:rPr>
          <w:rFonts w:ascii="Arial" w:hAnsi="Arial" w:cs="Arial"/>
          <w:b/>
        </w:rPr>
      </w:pPr>
    </w:p>
    <w:p w:rsidR="00A00A0F" w:rsidRPr="006C7899" w:rsidRDefault="00A00A0F" w:rsidP="00283F66">
      <w:pPr>
        <w:rPr>
          <w:rFonts w:ascii="Arial" w:hAnsi="Arial" w:cs="Arial"/>
          <w:b/>
        </w:rPr>
      </w:pPr>
      <w:r w:rsidRPr="006C7899">
        <w:rPr>
          <w:rFonts w:ascii="Arial" w:hAnsi="Arial" w:cs="Arial"/>
          <w:b/>
        </w:rPr>
        <w:t>APPROVAL OF MINUTES</w:t>
      </w:r>
    </w:p>
    <w:p w:rsidR="00A00A0F" w:rsidRPr="006C7899" w:rsidRDefault="00A00A0F" w:rsidP="00283F66">
      <w:pPr>
        <w:rPr>
          <w:rFonts w:ascii="Arial" w:hAnsi="Arial" w:cs="Arial"/>
        </w:rPr>
      </w:pPr>
    </w:p>
    <w:p w:rsidR="00283F66" w:rsidRPr="006C7899" w:rsidRDefault="00A00A0F" w:rsidP="00283F66">
      <w:pPr>
        <w:rPr>
          <w:rFonts w:ascii="Arial" w:hAnsi="Arial" w:cs="Arial"/>
        </w:rPr>
      </w:pPr>
      <w:r w:rsidRPr="006C7899">
        <w:rPr>
          <w:rFonts w:ascii="Arial" w:hAnsi="Arial" w:cs="Arial"/>
        </w:rPr>
        <w:t>Item 275</w:t>
      </w:r>
      <w:r w:rsidRPr="006C7899">
        <w:rPr>
          <w:rFonts w:ascii="Arial" w:hAnsi="Arial" w:cs="Arial"/>
        </w:rPr>
        <w:tab/>
        <w:t>Approval of the</w:t>
      </w:r>
      <w:r w:rsidR="002A0008">
        <w:rPr>
          <w:rFonts w:ascii="Arial" w:hAnsi="Arial" w:cs="Arial"/>
        </w:rPr>
        <w:t xml:space="preserve"> </w:t>
      </w:r>
      <w:r w:rsidRPr="006C7899">
        <w:rPr>
          <w:rFonts w:ascii="Arial" w:hAnsi="Arial" w:cs="Arial"/>
        </w:rPr>
        <w:t xml:space="preserve">minutes of the meeting of </w:t>
      </w:r>
      <w:r w:rsidR="007B2633">
        <w:rPr>
          <w:rFonts w:ascii="Arial" w:hAnsi="Arial" w:cs="Arial"/>
        </w:rPr>
        <w:t>March 23</w:t>
      </w:r>
      <w:r w:rsidR="00BF1988">
        <w:rPr>
          <w:rFonts w:ascii="Arial" w:hAnsi="Arial" w:cs="Arial"/>
        </w:rPr>
        <w:t>, 2016</w:t>
      </w:r>
    </w:p>
    <w:p w:rsidR="00A00A0F" w:rsidRPr="006C7899" w:rsidRDefault="00A00A0F" w:rsidP="00283F66">
      <w:pPr>
        <w:rPr>
          <w:rFonts w:ascii="Arial" w:hAnsi="Arial" w:cs="Arial"/>
        </w:rPr>
      </w:pPr>
    </w:p>
    <w:p w:rsidR="00A00A0F" w:rsidRPr="006C7899" w:rsidRDefault="000D719D" w:rsidP="000D719D">
      <w:pPr>
        <w:ind w:left="1352" w:hanging="632"/>
        <w:rPr>
          <w:rFonts w:ascii="Arial" w:hAnsi="Arial" w:cs="Arial"/>
        </w:rPr>
      </w:pPr>
      <w:r w:rsidRPr="00E055C7">
        <w:rPr>
          <w:rFonts w:ascii="Arial" w:hAnsi="Arial" w:cs="Arial"/>
          <w:b/>
        </w:rPr>
        <w:t>#</w:t>
      </w:r>
      <w:r w:rsidR="007B2633">
        <w:rPr>
          <w:rFonts w:ascii="Arial" w:hAnsi="Arial" w:cs="Arial"/>
          <w:b/>
        </w:rPr>
        <w:t>42</w:t>
      </w:r>
      <w:r>
        <w:rPr>
          <w:rFonts w:ascii="Arial" w:hAnsi="Arial" w:cs="Arial"/>
        </w:rPr>
        <w:tab/>
      </w:r>
      <w:r w:rsidR="00A00A0F" w:rsidRPr="006C7899">
        <w:rPr>
          <w:rFonts w:ascii="Arial" w:hAnsi="Arial" w:cs="Arial"/>
        </w:rPr>
        <w:t xml:space="preserve">Motion to approve </w:t>
      </w:r>
      <w:r w:rsidR="002A000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minutes </w:t>
      </w:r>
    </w:p>
    <w:p w:rsidR="00A00A0F" w:rsidRPr="000D719D" w:rsidRDefault="00A00A0F" w:rsidP="000D719D">
      <w:pPr>
        <w:pStyle w:val="ListParagraph"/>
        <w:ind w:left="1712"/>
        <w:rPr>
          <w:rFonts w:ascii="Arial" w:hAnsi="Arial" w:cs="Arial"/>
          <w:b/>
        </w:rPr>
      </w:pPr>
    </w:p>
    <w:p w:rsidR="00A00A0F" w:rsidRPr="000D719D" w:rsidRDefault="00A00A0F" w:rsidP="000D719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</w:t>
      </w:r>
      <w:r w:rsidR="007B2633">
        <w:rPr>
          <w:rFonts w:ascii="Arial" w:hAnsi="Arial" w:cs="Arial"/>
          <w:b/>
        </w:rPr>
        <w:t>Trustee</w:t>
      </w:r>
      <w:r w:rsidR="005721AB">
        <w:rPr>
          <w:rFonts w:ascii="Arial" w:hAnsi="Arial" w:cs="Arial"/>
          <w:b/>
        </w:rPr>
        <w:t xml:space="preserve"> McBride</w:t>
      </w:r>
    </w:p>
    <w:p w:rsidR="000D719D" w:rsidRDefault="00A00A0F" w:rsidP="000D71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D719D">
        <w:rPr>
          <w:rFonts w:ascii="Arial" w:hAnsi="Arial" w:cs="Arial"/>
          <w:b/>
        </w:rPr>
        <w:t>Seconded by Trustee</w:t>
      </w:r>
      <w:r w:rsidR="005721AB">
        <w:rPr>
          <w:rFonts w:ascii="Arial" w:hAnsi="Arial" w:cs="Arial"/>
          <w:b/>
        </w:rPr>
        <w:t xml:space="preserve"> Djonlic</w:t>
      </w:r>
      <w:r w:rsidR="000D719D">
        <w:rPr>
          <w:rFonts w:ascii="Arial" w:hAnsi="Arial" w:cs="Arial"/>
        </w:rPr>
        <w:tab/>
      </w:r>
      <w:r w:rsidR="000D719D">
        <w:rPr>
          <w:rFonts w:ascii="Arial" w:hAnsi="Arial" w:cs="Arial"/>
        </w:rPr>
        <w:tab/>
      </w:r>
      <w:r w:rsidR="000D719D">
        <w:rPr>
          <w:rFonts w:ascii="Arial" w:hAnsi="Arial" w:cs="Arial"/>
        </w:rPr>
        <w:tab/>
      </w:r>
      <w:r w:rsidR="000D719D">
        <w:rPr>
          <w:rFonts w:ascii="Arial" w:hAnsi="Arial" w:cs="Arial"/>
        </w:rPr>
        <w:tab/>
      </w:r>
    </w:p>
    <w:p w:rsidR="00A00A0F" w:rsidRPr="000D719D" w:rsidRDefault="000D719D" w:rsidP="000D719D">
      <w:pPr>
        <w:tabs>
          <w:tab w:val="right" w:pos="9770"/>
        </w:tabs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ab/>
      </w:r>
      <w:r w:rsidR="00A00A0F" w:rsidRPr="000D719D">
        <w:rPr>
          <w:rFonts w:ascii="Arial" w:hAnsi="Arial" w:cs="Arial"/>
          <w:b/>
        </w:rPr>
        <w:t>carried</w:t>
      </w:r>
    </w:p>
    <w:p w:rsidR="00A00A0F" w:rsidRPr="006C7899" w:rsidRDefault="00A00A0F" w:rsidP="00283F66">
      <w:pPr>
        <w:rPr>
          <w:rFonts w:ascii="Arial" w:hAnsi="Arial" w:cs="Arial"/>
        </w:rPr>
      </w:pPr>
    </w:p>
    <w:p w:rsidR="008005C1" w:rsidRDefault="008005C1">
      <w:pPr>
        <w:rPr>
          <w:rFonts w:ascii="Arial" w:eastAsia="Arial" w:hAnsi="Arial" w:cs="Arial"/>
        </w:rPr>
      </w:pPr>
      <w:r>
        <w:rPr>
          <w:rFonts w:cs="Arial"/>
        </w:rPr>
        <w:br w:type="page"/>
      </w:r>
    </w:p>
    <w:p w:rsidR="00947C7E" w:rsidRDefault="00C60613" w:rsidP="000D719D">
      <w:pPr>
        <w:pStyle w:val="BodyText"/>
        <w:tabs>
          <w:tab w:val="left" w:pos="1580"/>
        </w:tabs>
        <w:ind w:left="0"/>
        <w:rPr>
          <w:rFonts w:cs="Arial"/>
          <w:spacing w:val="-2"/>
        </w:rPr>
      </w:pPr>
      <w:r w:rsidRPr="006C7899">
        <w:rPr>
          <w:rFonts w:cs="Arial"/>
        </w:rPr>
        <w:lastRenderedPageBreak/>
        <w:t>Item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280</w:t>
      </w:r>
      <w:r w:rsidRPr="006C7899">
        <w:rPr>
          <w:rFonts w:cs="Arial"/>
          <w:spacing w:val="-1"/>
        </w:rPr>
        <w:tab/>
        <w:t>Action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Issue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Log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spacing w:val="-1"/>
        </w:rPr>
        <w:t>201</w:t>
      </w:r>
      <w:r w:rsidR="00BF1988">
        <w:rPr>
          <w:rFonts w:cs="Arial"/>
          <w:spacing w:val="-1"/>
        </w:rPr>
        <w:t>6</w:t>
      </w:r>
      <w:r w:rsidRPr="006C7899">
        <w:rPr>
          <w:rFonts w:cs="Arial"/>
        </w:rPr>
        <w:t xml:space="preserve"> –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2"/>
        </w:rPr>
        <w:t>received</w:t>
      </w:r>
    </w:p>
    <w:p w:rsidR="009B1189" w:rsidRDefault="009B1189" w:rsidP="000D719D">
      <w:pPr>
        <w:pStyle w:val="BodyText"/>
        <w:tabs>
          <w:tab w:val="left" w:pos="1580"/>
        </w:tabs>
        <w:ind w:left="0"/>
        <w:rPr>
          <w:rFonts w:cs="Arial"/>
          <w:spacing w:val="-2"/>
        </w:rPr>
      </w:pPr>
    </w:p>
    <w:p w:rsidR="00422BE4" w:rsidRDefault="00422BE4" w:rsidP="000D719D">
      <w:pPr>
        <w:pStyle w:val="BodyText"/>
        <w:tabs>
          <w:tab w:val="left" w:pos="1580"/>
        </w:tabs>
        <w:ind w:left="0"/>
        <w:rPr>
          <w:rFonts w:cs="Arial"/>
          <w:spacing w:val="-2"/>
        </w:rPr>
      </w:pPr>
    </w:p>
    <w:p w:rsidR="00947C7E" w:rsidRPr="006C7899" w:rsidRDefault="00C60613" w:rsidP="000D719D">
      <w:pPr>
        <w:pStyle w:val="Heading1"/>
        <w:ind w:left="0"/>
        <w:rPr>
          <w:rFonts w:eastAsia="Arial Black" w:cs="Arial"/>
          <w:b w:val="0"/>
          <w:bCs w:val="0"/>
        </w:rPr>
      </w:pPr>
      <w:r w:rsidRPr="006C7899">
        <w:rPr>
          <w:rFonts w:cs="Arial"/>
          <w:spacing w:val="-1"/>
          <w:u w:val="single" w:color="000000"/>
        </w:rPr>
        <w:t xml:space="preserve">CONSENT </w:t>
      </w:r>
      <w:r w:rsidRPr="006C7899">
        <w:rPr>
          <w:rFonts w:cs="Arial"/>
          <w:u w:val="single" w:color="000000"/>
        </w:rPr>
        <w:t>AGENDA</w:t>
      </w:r>
    </w:p>
    <w:p w:rsidR="00947C7E" w:rsidRPr="006C7899" w:rsidRDefault="00947C7E">
      <w:pPr>
        <w:spacing w:before="8"/>
        <w:rPr>
          <w:rFonts w:ascii="Arial" w:eastAsia="Arial" w:hAnsi="Arial" w:cs="Arial"/>
          <w:b/>
          <w:bCs/>
        </w:rPr>
      </w:pPr>
    </w:p>
    <w:p w:rsidR="000D719D" w:rsidRPr="00E60FE4" w:rsidRDefault="000D719D" w:rsidP="000D719D">
      <w:pPr>
        <w:pStyle w:val="Heading1"/>
        <w:spacing w:before="72"/>
        <w:ind w:firstLine="580"/>
        <w:rPr>
          <w:rFonts w:cs="Arial"/>
          <w:b w:val="0"/>
          <w:bCs w:val="0"/>
        </w:rPr>
      </w:pPr>
      <w:r w:rsidRPr="00A02BB6">
        <w:rPr>
          <w:rFonts w:cs="Arial"/>
          <w:spacing w:val="-1"/>
        </w:rPr>
        <w:t>#</w:t>
      </w:r>
      <w:r w:rsidR="007B2633" w:rsidRPr="00A02BB6">
        <w:rPr>
          <w:rFonts w:cs="Arial"/>
          <w:spacing w:val="-1"/>
        </w:rPr>
        <w:t>43</w:t>
      </w:r>
      <w:r w:rsidRPr="00E60FE4">
        <w:rPr>
          <w:rFonts w:cs="Arial"/>
          <w:b w:val="0"/>
          <w:spacing w:val="-1"/>
        </w:rPr>
        <w:tab/>
      </w:r>
      <w:r w:rsidRPr="00E60FE4">
        <w:rPr>
          <w:rFonts w:cs="Arial"/>
          <w:b w:val="0"/>
          <w:spacing w:val="-4"/>
        </w:rPr>
        <w:t>THAT</w:t>
      </w:r>
      <w:r w:rsidRPr="00E60FE4">
        <w:rPr>
          <w:rFonts w:cs="Arial"/>
          <w:b w:val="0"/>
          <w:spacing w:val="-2"/>
        </w:rPr>
        <w:t xml:space="preserve"> </w:t>
      </w:r>
      <w:r w:rsidRPr="00E60FE4">
        <w:rPr>
          <w:rFonts w:cs="Arial"/>
          <w:b w:val="0"/>
          <w:spacing w:val="-1"/>
        </w:rPr>
        <w:t>the</w:t>
      </w:r>
      <w:r w:rsidRPr="00E60FE4">
        <w:rPr>
          <w:rFonts w:cs="Arial"/>
          <w:b w:val="0"/>
        </w:rPr>
        <w:t xml:space="preserve"> </w:t>
      </w:r>
      <w:r w:rsidRPr="00E60FE4">
        <w:rPr>
          <w:rFonts w:cs="Arial"/>
          <w:b w:val="0"/>
          <w:spacing w:val="-1"/>
        </w:rPr>
        <w:t>consent</w:t>
      </w:r>
      <w:r w:rsidRPr="00E60FE4">
        <w:rPr>
          <w:rFonts w:cs="Arial"/>
          <w:b w:val="0"/>
          <w:spacing w:val="2"/>
        </w:rPr>
        <w:t xml:space="preserve"> </w:t>
      </w:r>
      <w:r w:rsidRPr="00E60FE4">
        <w:rPr>
          <w:rFonts w:cs="Arial"/>
          <w:b w:val="0"/>
          <w:spacing w:val="-1"/>
        </w:rPr>
        <w:t>agenda</w:t>
      </w:r>
      <w:r w:rsidRPr="00E60FE4">
        <w:rPr>
          <w:rFonts w:cs="Arial"/>
          <w:b w:val="0"/>
        </w:rPr>
        <w:t xml:space="preserve"> </w:t>
      </w:r>
      <w:r w:rsidRPr="00E60FE4">
        <w:rPr>
          <w:rFonts w:cs="Arial"/>
          <w:b w:val="0"/>
          <w:spacing w:val="-1"/>
        </w:rPr>
        <w:t>be</w:t>
      </w:r>
      <w:r w:rsidRPr="00E60FE4">
        <w:rPr>
          <w:rFonts w:cs="Arial"/>
          <w:b w:val="0"/>
        </w:rPr>
        <w:t xml:space="preserve"> </w:t>
      </w:r>
      <w:r w:rsidRPr="00E60FE4">
        <w:rPr>
          <w:rFonts w:cs="Arial"/>
          <w:b w:val="0"/>
          <w:spacing w:val="-1"/>
        </w:rPr>
        <w:t>received</w:t>
      </w:r>
      <w:r w:rsidR="0066431F">
        <w:rPr>
          <w:rFonts w:cs="Arial"/>
          <w:b w:val="0"/>
          <w:spacing w:val="-1"/>
        </w:rPr>
        <w:t xml:space="preserve"> and Item 402 </w:t>
      </w:r>
      <w:r w:rsidR="00925733">
        <w:rPr>
          <w:rFonts w:cs="Arial"/>
          <w:b w:val="0"/>
          <w:spacing w:val="-1"/>
        </w:rPr>
        <w:t>moved to business reports</w:t>
      </w:r>
    </w:p>
    <w:p w:rsidR="00947C7E" w:rsidRPr="006C7899" w:rsidRDefault="00947C7E" w:rsidP="000D719D">
      <w:pPr>
        <w:pStyle w:val="BodyText"/>
        <w:spacing w:before="72"/>
        <w:ind w:left="0" w:firstLine="720"/>
        <w:rPr>
          <w:rFonts w:cs="Arial"/>
        </w:rPr>
      </w:pPr>
    </w:p>
    <w:p w:rsidR="00947C7E" w:rsidRPr="000D719D" w:rsidRDefault="00C60613" w:rsidP="000D719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Trustee </w:t>
      </w:r>
      <w:r w:rsidR="0066431F">
        <w:rPr>
          <w:rFonts w:ascii="Arial" w:hAnsi="Arial" w:cs="Arial"/>
          <w:b/>
        </w:rPr>
        <w:t>Zimmer</w:t>
      </w:r>
      <w:r w:rsidR="007B2633">
        <w:rPr>
          <w:rFonts w:ascii="Arial" w:hAnsi="Arial" w:cs="Arial"/>
          <w:b/>
        </w:rPr>
        <w:t xml:space="preserve"> </w:t>
      </w:r>
    </w:p>
    <w:p w:rsidR="000D719D" w:rsidRDefault="00C60613" w:rsidP="000D719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 w:rsidR="003B46BB">
        <w:rPr>
          <w:rFonts w:ascii="Arial" w:hAnsi="Arial" w:cs="Arial"/>
          <w:b/>
        </w:rPr>
        <w:t xml:space="preserve">Trustee </w:t>
      </w:r>
      <w:r w:rsidR="0066431F">
        <w:rPr>
          <w:rFonts w:ascii="Arial" w:hAnsi="Arial" w:cs="Arial"/>
          <w:b/>
        </w:rPr>
        <w:t>Adams</w:t>
      </w:r>
      <w:r w:rsidR="007B2633">
        <w:rPr>
          <w:rFonts w:ascii="Arial" w:hAnsi="Arial" w:cs="Arial"/>
          <w:b/>
        </w:rPr>
        <w:t xml:space="preserve"> </w:t>
      </w:r>
    </w:p>
    <w:p w:rsidR="00947C7E" w:rsidRPr="000D719D" w:rsidRDefault="000D719D" w:rsidP="000D719D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7247F" w:rsidRPr="000D719D">
        <w:rPr>
          <w:rFonts w:ascii="Arial" w:hAnsi="Arial" w:cs="Arial"/>
          <w:b/>
        </w:rPr>
        <w:t>carried</w:t>
      </w:r>
    </w:p>
    <w:p w:rsidR="0027247F" w:rsidRDefault="0027247F">
      <w:pPr>
        <w:spacing w:before="3"/>
        <w:rPr>
          <w:rFonts w:ascii="Arial" w:hAnsi="Arial" w:cs="Arial"/>
        </w:rPr>
      </w:pPr>
    </w:p>
    <w:p w:rsidR="00947C7E" w:rsidRDefault="00C60613">
      <w:pPr>
        <w:tabs>
          <w:tab w:val="left" w:pos="1579"/>
        </w:tabs>
        <w:spacing w:before="72"/>
        <w:ind w:left="140"/>
        <w:rPr>
          <w:rFonts w:ascii="Arial" w:hAnsi="Arial" w:cs="Arial"/>
          <w:b/>
          <w:spacing w:val="-1"/>
        </w:rPr>
      </w:pPr>
      <w:r w:rsidRPr="006C7899">
        <w:rPr>
          <w:rFonts w:ascii="Arial" w:hAnsi="Arial" w:cs="Arial"/>
          <w:b/>
        </w:rPr>
        <w:t>Item</w:t>
      </w:r>
      <w:r w:rsidRPr="006C7899">
        <w:rPr>
          <w:rFonts w:ascii="Arial" w:hAnsi="Arial" w:cs="Arial"/>
          <w:b/>
          <w:spacing w:val="1"/>
        </w:rPr>
        <w:t xml:space="preserve"> </w:t>
      </w:r>
      <w:r w:rsidRPr="006C7899">
        <w:rPr>
          <w:rFonts w:ascii="Arial" w:hAnsi="Arial" w:cs="Arial"/>
          <w:b/>
          <w:spacing w:val="-1"/>
        </w:rPr>
        <w:t>300</w:t>
      </w:r>
      <w:r w:rsidRPr="006C7899">
        <w:rPr>
          <w:rFonts w:ascii="Arial" w:hAnsi="Arial" w:cs="Arial"/>
          <w:b/>
          <w:spacing w:val="-1"/>
        </w:rPr>
        <w:tab/>
        <w:t>Documents</w:t>
      </w:r>
      <w:r w:rsidRPr="006C7899">
        <w:rPr>
          <w:rFonts w:ascii="Arial" w:hAnsi="Arial" w:cs="Arial"/>
          <w:b/>
        </w:rPr>
        <w:t xml:space="preserve"> &amp; </w:t>
      </w:r>
      <w:r w:rsidRPr="006C7899">
        <w:rPr>
          <w:rFonts w:ascii="Arial" w:hAnsi="Arial" w:cs="Arial"/>
          <w:b/>
          <w:spacing w:val="-1"/>
        </w:rPr>
        <w:t>Reports</w:t>
      </w:r>
      <w:r w:rsidR="007B2633">
        <w:rPr>
          <w:rFonts w:ascii="Arial" w:hAnsi="Arial" w:cs="Arial"/>
          <w:b/>
          <w:spacing w:val="-1"/>
        </w:rPr>
        <w:t xml:space="preserve"> </w:t>
      </w:r>
    </w:p>
    <w:p w:rsidR="00962DA4" w:rsidRDefault="00962DA4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 w:rsidRPr="00962DA4">
        <w:rPr>
          <w:rFonts w:ascii="Arial" w:hAnsi="Arial" w:cs="Arial"/>
          <w:spacing w:val="-1"/>
        </w:rPr>
        <w:t xml:space="preserve">301 </w:t>
      </w:r>
      <w:r>
        <w:rPr>
          <w:rFonts w:ascii="Arial" w:hAnsi="Arial" w:cs="Arial"/>
          <w:spacing w:val="-1"/>
        </w:rPr>
        <w:tab/>
      </w:r>
      <w:r w:rsidR="007B2633">
        <w:rPr>
          <w:rFonts w:ascii="Arial" w:hAnsi="Arial" w:cs="Arial"/>
          <w:spacing w:val="-1"/>
        </w:rPr>
        <w:t>none received</w:t>
      </w:r>
    </w:p>
    <w:p w:rsidR="009B1189" w:rsidRDefault="00962DA4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</w:p>
    <w:p w:rsidR="0027247F" w:rsidRDefault="0027247F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 w:rsidRPr="0027247F">
        <w:rPr>
          <w:rFonts w:ascii="Arial" w:hAnsi="Arial" w:cs="Arial"/>
          <w:b/>
          <w:spacing w:val="-1"/>
        </w:rPr>
        <w:t>325</w:t>
      </w:r>
      <w:r w:rsidRPr="0027247F">
        <w:rPr>
          <w:rFonts w:ascii="Arial" w:hAnsi="Arial" w:cs="Arial"/>
          <w:b/>
          <w:spacing w:val="-1"/>
        </w:rPr>
        <w:tab/>
        <w:t>Publications/Newsletters</w:t>
      </w:r>
      <w:r w:rsidR="002A0008">
        <w:rPr>
          <w:rFonts w:ascii="Arial" w:hAnsi="Arial" w:cs="Arial"/>
          <w:b/>
          <w:spacing w:val="-1"/>
        </w:rPr>
        <w:t xml:space="preserve"> - received</w:t>
      </w:r>
    </w:p>
    <w:p w:rsidR="0027247F" w:rsidRDefault="0027247F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326</w:t>
      </w:r>
      <w:r>
        <w:rPr>
          <w:rFonts w:ascii="Arial" w:hAnsi="Arial" w:cs="Arial"/>
          <w:spacing w:val="-1"/>
        </w:rPr>
        <w:tab/>
      </w:r>
      <w:r w:rsidR="007B2633">
        <w:rPr>
          <w:rFonts w:ascii="Arial" w:hAnsi="Arial" w:cs="Arial"/>
          <w:spacing w:val="-1"/>
        </w:rPr>
        <w:t>BCLTA Report April – separate email</w:t>
      </w:r>
    </w:p>
    <w:p w:rsidR="007B2633" w:rsidRDefault="007B2633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327</w:t>
      </w:r>
      <w:r>
        <w:rPr>
          <w:rFonts w:ascii="Arial" w:hAnsi="Arial" w:cs="Arial"/>
          <w:spacing w:val="-1"/>
        </w:rPr>
        <w:tab/>
        <w:t>Tricities Literacy News – April [LINK]</w:t>
      </w:r>
    </w:p>
    <w:p w:rsidR="007B2633" w:rsidRDefault="007B2633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</w:p>
    <w:p w:rsidR="007B2633" w:rsidRDefault="007B2633">
      <w:pPr>
        <w:tabs>
          <w:tab w:val="left" w:pos="1579"/>
        </w:tabs>
        <w:spacing w:before="72"/>
        <w:ind w:left="140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400</w:t>
      </w:r>
      <w:r>
        <w:rPr>
          <w:rFonts w:ascii="Arial" w:hAnsi="Arial" w:cs="Arial"/>
          <w:b/>
          <w:spacing w:val="-1"/>
        </w:rPr>
        <w:tab/>
        <w:t>Committee Minutes:</w:t>
      </w:r>
    </w:p>
    <w:p w:rsidR="007B2633" w:rsidRDefault="007B2633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401</w:t>
      </w:r>
      <w:r>
        <w:rPr>
          <w:rFonts w:ascii="Arial" w:hAnsi="Arial" w:cs="Arial"/>
          <w:spacing w:val="-1"/>
        </w:rPr>
        <w:tab/>
        <w:t>Policy:  meeting scheduled for TBC</w:t>
      </w:r>
    </w:p>
    <w:p w:rsidR="00F9738B" w:rsidRDefault="00F9738B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402</w:t>
      </w:r>
      <w:r>
        <w:rPr>
          <w:rFonts w:ascii="Arial" w:hAnsi="Arial" w:cs="Arial"/>
          <w:spacing w:val="-1"/>
        </w:rPr>
        <w:tab/>
        <w:t>Planning &amp; Development:  Meeting April 26, 2016</w:t>
      </w:r>
    </w:p>
    <w:p w:rsidR="00F9738B" w:rsidRDefault="00F9738B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403</w:t>
      </w:r>
      <w:r>
        <w:rPr>
          <w:rFonts w:ascii="Arial" w:hAnsi="Arial" w:cs="Arial"/>
          <w:spacing w:val="-1"/>
        </w:rPr>
        <w:tab/>
        <w:t>Human Resources:  Meeting April 13, 2016</w:t>
      </w:r>
    </w:p>
    <w:p w:rsidR="0027247F" w:rsidRDefault="0027247F">
      <w:pPr>
        <w:tabs>
          <w:tab w:val="left" w:pos="1579"/>
        </w:tabs>
        <w:spacing w:before="72"/>
        <w:ind w:left="140"/>
        <w:rPr>
          <w:rFonts w:ascii="Arial" w:hAnsi="Arial" w:cs="Arial"/>
          <w:b/>
          <w:spacing w:val="-1"/>
        </w:rPr>
      </w:pPr>
    </w:p>
    <w:p w:rsidR="0027247F" w:rsidRDefault="0027247F">
      <w:pPr>
        <w:tabs>
          <w:tab w:val="left" w:pos="1579"/>
        </w:tabs>
        <w:spacing w:before="72"/>
        <w:ind w:left="140"/>
        <w:rPr>
          <w:rFonts w:ascii="Arial" w:hAnsi="Arial" w:cs="Arial"/>
          <w:b/>
          <w:spacing w:val="-1"/>
        </w:rPr>
      </w:pPr>
      <w:r w:rsidRPr="0027247F">
        <w:rPr>
          <w:rFonts w:ascii="Arial" w:hAnsi="Arial" w:cs="Arial"/>
          <w:b/>
          <w:spacing w:val="-1"/>
        </w:rPr>
        <w:t>500</w:t>
      </w:r>
      <w:r>
        <w:rPr>
          <w:rFonts w:ascii="Arial" w:hAnsi="Arial" w:cs="Arial"/>
          <w:spacing w:val="-1"/>
        </w:rPr>
        <w:tab/>
      </w:r>
      <w:r w:rsidRPr="0027247F">
        <w:rPr>
          <w:rFonts w:ascii="Arial" w:hAnsi="Arial" w:cs="Arial"/>
          <w:b/>
          <w:spacing w:val="-1"/>
        </w:rPr>
        <w:t>Other Meeting and Representative Reports</w:t>
      </w:r>
      <w:r w:rsidR="002A0008">
        <w:rPr>
          <w:rFonts w:ascii="Arial" w:hAnsi="Arial" w:cs="Arial"/>
          <w:b/>
          <w:spacing w:val="-1"/>
        </w:rPr>
        <w:t xml:space="preserve"> </w:t>
      </w:r>
      <w:r w:rsidR="007B2633">
        <w:rPr>
          <w:rFonts w:ascii="Arial" w:hAnsi="Arial" w:cs="Arial"/>
          <w:b/>
          <w:spacing w:val="-1"/>
        </w:rPr>
        <w:t xml:space="preserve"> </w:t>
      </w:r>
    </w:p>
    <w:p w:rsidR="0027247F" w:rsidRDefault="006D0EF1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501</w:t>
      </w:r>
      <w:r>
        <w:rPr>
          <w:rFonts w:ascii="Arial" w:hAnsi="Arial" w:cs="Arial"/>
          <w:spacing w:val="-1"/>
        </w:rPr>
        <w:tab/>
      </w:r>
      <w:r w:rsidR="007B2633">
        <w:rPr>
          <w:rFonts w:ascii="Arial" w:hAnsi="Arial" w:cs="Arial"/>
          <w:spacing w:val="-1"/>
        </w:rPr>
        <w:t>none received</w:t>
      </w:r>
      <w:r w:rsidR="0027247F">
        <w:rPr>
          <w:rFonts w:ascii="Arial" w:hAnsi="Arial" w:cs="Arial"/>
          <w:spacing w:val="-1"/>
        </w:rPr>
        <w:tab/>
      </w:r>
    </w:p>
    <w:p w:rsidR="00BC0C89" w:rsidRPr="006C7899" w:rsidRDefault="00BC0C89">
      <w:pPr>
        <w:spacing w:before="8"/>
        <w:rPr>
          <w:rFonts w:ascii="Arial" w:eastAsia="Arial" w:hAnsi="Arial" w:cs="Arial"/>
        </w:rPr>
      </w:pPr>
    </w:p>
    <w:p w:rsidR="00947C7E" w:rsidRDefault="00C60613">
      <w:pPr>
        <w:pStyle w:val="BodyText"/>
        <w:ind w:left="140"/>
        <w:rPr>
          <w:rFonts w:cs="Arial"/>
          <w:spacing w:val="-1"/>
        </w:rPr>
      </w:pPr>
      <w:r w:rsidRPr="006C7899">
        <w:rPr>
          <w:rFonts w:cs="Arial"/>
          <w:spacing w:val="-1"/>
        </w:rPr>
        <w:t>End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  <w:spacing w:val="-1"/>
        </w:rPr>
        <w:t>Consent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Agenda</w:t>
      </w:r>
    </w:p>
    <w:p w:rsidR="006D0EF1" w:rsidRDefault="006D0EF1">
      <w:pPr>
        <w:pStyle w:val="BodyText"/>
        <w:ind w:left="140"/>
        <w:rPr>
          <w:rFonts w:cs="Arial"/>
          <w:spacing w:val="-1"/>
        </w:rPr>
      </w:pPr>
    </w:p>
    <w:p w:rsidR="00F9738B" w:rsidRPr="006C7899" w:rsidRDefault="00F9738B" w:rsidP="00F9738B">
      <w:pPr>
        <w:tabs>
          <w:tab w:val="left" w:pos="1580"/>
        </w:tabs>
        <w:ind w:left="140"/>
        <w:rPr>
          <w:rFonts w:ascii="Arial" w:eastAsia="Arial" w:hAnsi="Arial" w:cs="Arial"/>
        </w:rPr>
      </w:pPr>
      <w:r w:rsidRPr="006C7899">
        <w:rPr>
          <w:rFonts w:ascii="Arial" w:eastAsia="Arial" w:hAnsi="Arial" w:cs="Arial"/>
          <w:b/>
          <w:bCs/>
        </w:rPr>
        <w:t>Item</w:t>
      </w:r>
      <w:r w:rsidRPr="006C7899">
        <w:rPr>
          <w:rFonts w:ascii="Arial" w:eastAsia="Arial" w:hAnsi="Arial" w:cs="Arial"/>
          <w:b/>
          <w:bCs/>
          <w:spacing w:val="1"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600</w:t>
      </w:r>
      <w:r w:rsidRPr="006C7899">
        <w:rPr>
          <w:rFonts w:ascii="Arial" w:eastAsia="Arial" w:hAnsi="Arial" w:cs="Arial"/>
          <w:b/>
          <w:bCs/>
          <w:spacing w:val="-1"/>
        </w:rPr>
        <w:tab/>
        <w:t>Friends</w:t>
      </w:r>
      <w:r w:rsidRPr="006C7899">
        <w:rPr>
          <w:rFonts w:ascii="Arial" w:eastAsia="Arial" w:hAnsi="Arial" w:cs="Arial"/>
          <w:b/>
          <w:bCs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of</w:t>
      </w:r>
      <w:r w:rsidRPr="006C7899">
        <w:rPr>
          <w:rFonts w:ascii="Arial" w:eastAsia="Arial" w:hAnsi="Arial" w:cs="Arial"/>
          <w:b/>
          <w:bCs/>
          <w:spacing w:val="2"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the</w:t>
      </w:r>
      <w:r w:rsidRPr="006C7899">
        <w:rPr>
          <w:rFonts w:ascii="Arial" w:eastAsia="Arial" w:hAnsi="Arial" w:cs="Arial"/>
          <w:b/>
          <w:bCs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CPL</w:t>
      </w:r>
      <w:r w:rsidRPr="006C7899">
        <w:rPr>
          <w:rFonts w:ascii="Arial" w:eastAsia="Arial" w:hAnsi="Arial" w:cs="Arial"/>
          <w:b/>
          <w:bCs/>
        </w:rPr>
        <w:t xml:space="preserve"> – </w:t>
      </w:r>
      <w:r w:rsidRPr="006C789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Trustee Whelan</w:t>
      </w:r>
      <w:r w:rsidRPr="006C7899">
        <w:rPr>
          <w:rFonts w:ascii="Arial" w:eastAsia="Arial" w:hAnsi="Arial" w:cs="Arial"/>
          <w:spacing w:val="-1"/>
        </w:rPr>
        <w:t>)</w:t>
      </w:r>
      <w:r w:rsidRPr="006C7899">
        <w:rPr>
          <w:rFonts w:ascii="Arial" w:eastAsia="Arial" w:hAnsi="Arial" w:cs="Arial"/>
          <w:spacing w:val="2"/>
        </w:rPr>
        <w:t xml:space="preserve"> </w:t>
      </w:r>
      <w:r w:rsidRPr="006C7899">
        <w:rPr>
          <w:rFonts w:ascii="Arial" w:eastAsia="Arial" w:hAnsi="Arial" w:cs="Arial"/>
        </w:rPr>
        <w:t>-</w:t>
      </w:r>
      <w:r w:rsidRPr="006C7899">
        <w:rPr>
          <w:rFonts w:ascii="Arial" w:eastAsia="Arial" w:hAnsi="Arial" w:cs="Arial"/>
          <w:spacing w:val="2"/>
        </w:rPr>
        <w:t xml:space="preserve"> </w:t>
      </w:r>
      <w:r w:rsidRPr="006C7899">
        <w:rPr>
          <w:rFonts w:ascii="Arial" w:eastAsia="Arial" w:hAnsi="Arial" w:cs="Arial"/>
          <w:spacing w:val="-1"/>
        </w:rPr>
        <w:t>verbal</w:t>
      </w:r>
      <w:r w:rsidRPr="006C7899">
        <w:rPr>
          <w:rFonts w:ascii="Arial" w:eastAsia="Arial" w:hAnsi="Arial" w:cs="Arial"/>
        </w:rPr>
        <w:t xml:space="preserve"> </w:t>
      </w:r>
      <w:r w:rsidRPr="006C7899">
        <w:rPr>
          <w:rFonts w:ascii="Arial" w:eastAsia="Arial" w:hAnsi="Arial" w:cs="Arial"/>
          <w:spacing w:val="-1"/>
        </w:rPr>
        <w:t>report</w:t>
      </w:r>
    </w:p>
    <w:p w:rsidR="00F9738B" w:rsidRPr="00A8020D" w:rsidRDefault="00A8020D" w:rsidP="00F9738B">
      <w:pPr>
        <w:pStyle w:val="BodyText"/>
        <w:numPr>
          <w:ilvl w:val="0"/>
          <w:numId w:val="3"/>
        </w:numPr>
        <w:tabs>
          <w:tab w:val="left" w:pos="1941"/>
        </w:tabs>
        <w:spacing w:before="4"/>
        <w:rPr>
          <w:rFonts w:cs="Arial"/>
        </w:rPr>
      </w:pPr>
      <w:r>
        <w:rPr>
          <w:rFonts w:cs="Arial"/>
          <w:spacing w:val="-1"/>
        </w:rPr>
        <w:t>Trivia Night overall success – positive comments, 115 tickets sold</w:t>
      </w:r>
    </w:p>
    <w:p w:rsidR="00A8020D" w:rsidRPr="00A8020D" w:rsidRDefault="00925733" w:rsidP="00F9738B">
      <w:pPr>
        <w:pStyle w:val="BodyText"/>
        <w:numPr>
          <w:ilvl w:val="0"/>
          <w:numId w:val="3"/>
        </w:numPr>
        <w:tabs>
          <w:tab w:val="left" w:pos="1941"/>
        </w:tabs>
        <w:spacing w:before="4"/>
        <w:rPr>
          <w:rFonts w:cs="Arial"/>
        </w:rPr>
      </w:pPr>
      <w:r>
        <w:rPr>
          <w:rFonts w:cs="Arial"/>
          <w:spacing w:val="-1"/>
        </w:rPr>
        <w:t>Friends is looking at a campaign to get new members</w:t>
      </w:r>
    </w:p>
    <w:p w:rsidR="00A8020D" w:rsidRPr="00A05D74" w:rsidRDefault="00A05D74" w:rsidP="00F9738B">
      <w:pPr>
        <w:pStyle w:val="BodyText"/>
        <w:numPr>
          <w:ilvl w:val="0"/>
          <w:numId w:val="3"/>
        </w:numPr>
        <w:tabs>
          <w:tab w:val="left" w:pos="1941"/>
        </w:tabs>
        <w:spacing w:before="4"/>
        <w:rPr>
          <w:rFonts w:cs="Arial"/>
        </w:rPr>
      </w:pPr>
      <w:r>
        <w:rPr>
          <w:rFonts w:cs="Arial"/>
          <w:spacing w:val="-1"/>
        </w:rPr>
        <w:t>The CPL Board would like to thank the ‘Friends’ and acknowledge their efforts on putting on the Trivia Night</w:t>
      </w:r>
    </w:p>
    <w:p w:rsidR="00A05D74" w:rsidRDefault="00A05D74" w:rsidP="00A05D74">
      <w:pPr>
        <w:pStyle w:val="BodyText"/>
        <w:tabs>
          <w:tab w:val="left" w:pos="1941"/>
        </w:tabs>
        <w:spacing w:before="4"/>
        <w:rPr>
          <w:rFonts w:cs="Arial"/>
          <w:spacing w:val="-1"/>
        </w:rPr>
      </w:pPr>
    </w:p>
    <w:p w:rsidR="00A05D74" w:rsidRPr="00E60FE4" w:rsidRDefault="00A05D74" w:rsidP="00A05D74">
      <w:pPr>
        <w:pStyle w:val="Heading1"/>
        <w:spacing w:before="72"/>
        <w:ind w:firstLine="580"/>
        <w:rPr>
          <w:rFonts w:cs="Arial"/>
          <w:b w:val="0"/>
          <w:bCs w:val="0"/>
        </w:rPr>
      </w:pPr>
      <w:r w:rsidRPr="00A02BB6">
        <w:rPr>
          <w:rFonts w:cs="Arial"/>
          <w:spacing w:val="-1"/>
        </w:rPr>
        <w:t>#44</w:t>
      </w:r>
      <w:r w:rsidRPr="00E60FE4">
        <w:rPr>
          <w:rFonts w:cs="Arial"/>
          <w:b w:val="0"/>
          <w:spacing w:val="-1"/>
        </w:rPr>
        <w:tab/>
      </w:r>
      <w:r w:rsidRPr="00E60FE4">
        <w:rPr>
          <w:rFonts w:cs="Arial"/>
          <w:b w:val="0"/>
          <w:spacing w:val="-4"/>
        </w:rPr>
        <w:t>THAT</w:t>
      </w:r>
      <w:r w:rsidRPr="00E60FE4">
        <w:rPr>
          <w:rFonts w:cs="Arial"/>
          <w:b w:val="0"/>
          <w:spacing w:val="-2"/>
        </w:rPr>
        <w:t xml:space="preserve"> </w:t>
      </w:r>
      <w:r w:rsidRPr="00E60FE4">
        <w:rPr>
          <w:rFonts w:cs="Arial"/>
          <w:b w:val="0"/>
          <w:spacing w:val="-1"/>
        </w:rPr>
        <w:t>the</w:t>
      </w:r>
      <w:r w:rsidRPr="00E60FE4">
        <w:rPr>
          <w:rFonts w:cs="Arial"/>
          <w:b w:val="0"/>
        </w:rPr>
        <w:t xml:space="preserve"> </w:t>
      </w:r>
      <w:r>
        <w:rPr>
          <w:rFonts w:cs="Arial"/>
          <w:b w:val="0"/>
          <w:spacing w:val="-1"/>
        </w:rPr>
        <w:t>CPL Board write a thank you letter to the ‘Friends’ for Trivia Night</w:t>
      </w:r>
      <w:r w:rsidR="009D28B2">
        <w:rPr>
          <w:rFonts w:cs="Arial"/>
          <w:b w:val="0"/>
          <w:spacing w:val="-1"/>
        </w:rPr>
        <w:t xml:space="preserve"> </w:t>
      </w:r>
    </w:p>
    <w:p w:rsidR="00A05D74" w:rsidRPr="006C7899" w:rsidRDefault="00A05D74" w:rsidP="00A05D74">
      <w:pPr>
        <w:pStyle w:val="BodyText"/>
        <w:spacing w:before="72"/>
        <w:ind w:left="0" w:firstLine="720"/>
        <w:rPr>
          <w:rFonts w:cs="Arial"/>
        </w:rPr>
      </w:pPr>
    </w:p>
    <w:p w:rsidR="00A05D74" w:rsidRPr="000D719D" w:rsidRDefault="00A05D74" w:rsidP="00A05D7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Trustee </w:t>
      </w:r>
      <w:r>
        <w:rPr>
          <w:rFonts w:ascii="Arial" w:hAnsi="Arial" w:cs="Arial"/>
          <w:b/>
        </w:rPr>
        <w:t xml:space="preserve">Zimmer </w:t>
      </w:r>
    </w:p>
    <w:p w:rsidR="00A05D74" w:rsidRDefault="00A05D74" w:rsidP="00A05D7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>
        <w:rPr>
          <w:rFonts w:ascii="Arial" w:hAnsi="Arial" w:cs="Arial"/>
          <w:b/>
        </w:rPr>
        <w:t>Trustee/Councillor Asmundson</w:t>
      </w:r>
    </w:p>
    <w:p w:rsidR="00962DCF" w:rsidRDefault="00A05D74" w:rsidP="00962DCF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B5978">
        <w:rPr>
          <w:rFonts w:ascii="Arial" w:hAnsi="Arial" w:cs="Arial"/>
          <w:b/>
        </w:rPr>
        <w:t>c</w:t>
      </w:r>
      <w:r w:rsidR="00962DCF">
        <w:rPr>
          <w:rFonts w:ascii="Arial" w:hAnsi="Arial" w:cs="Arial"/>
          <w:b/>
        </w:rPr>
        <w:t>arried</w:t>
      </w:r>
    </w:p>
    <w:p w:rsidR="005B5978" w:rsidRDefault="005B5978" w:rsidP="00962DCF">
      <w:pPr>
        <w:tabs>
          <w:tab w:val="right" w:pos="9770"/>
        </w:tabs>
        <w:rPr>
          <w:rFonts w:ascii="Arial" w:hAnsi="Arial" w:cs="Arial"/>
          <w:b/>
        </w:rPr>
      </w:pPr>
    </w:p>
    <w:p w:rsidR="005B5978" w:rsidRPr="005B5978" w:rsidRDefault="005B5978" w:rsidP="00962DCF">
      <w:pPr>
        <w:tabs>
          <w:tab w:val="right" w:pos="9770"/>
        </w:tabs>
        <w:rPr>
          <w:rFonts w:ascii="Arial" w:hAnsi="Arial" w:cs="Arial"/>
          <w:i/>
        </w:rPr>
      </w:pPr>
      <w:r w:rsidRPr="005B5978">
        <w:rPr>
          <w:rFonts w:ascii="Arial" w:hAnsi="Arial" w:cs="Arial"/>
          <w:i/>
        </w:rPr>
        <w:t>Trustee Hochstein arrived at 6:08 pm</w:t>
      </w:r>
    </w:p>
    <w:p w:rsidR="00962DCF" w:rsidRPr="00962DCF" w:rsidRDefault="00962DCF" w:rsidP="00962DCF">
      <w:pPr>
        <w:tabs>
          <w:tab w:val="right" w:pos="9770"/>
        </w:tabs>
        <w:rPr>
          <w:rFonts w:ascii="Arial" w:hAnsi="Arial" w:cs="Arial"/>
          <w:b/>
        </w:rPr>
      </w:pPr>
    </w:p>
    <w:p w:rsidR="00F9738B" w:rsidRDefault="00F9738B" w:rsidP="006D0EF1">
      <w:pPr>
        <w:tabs>
          <w:tab w:val="left" w:pos="1580"/>
        </w:tabs>
        <w:ind w:left="1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>Item 610</w:t>
      </w:r>
      <w:r>
        <w:rPr>
          <w:rFonts w:ascii="Arial" w:eastAsia="Arial" w:hAnsi="Arial" w:cs="Arial"/>
          <w:b/>
          <w:bCs/>
        </w:rPr>
        <w:tab/>
        <w:t xml:space="preserve">Planning &amp; Development </w:t>
      </w:r>
      <w:r>
        <w:rPr>
          <w:rFonts w:ascii="Arial" w:eastAsia="Arial" w:hAnsi="Arial" w:cs="Arial"/>
          <w:bCs/>
        </w:rPr>
        <w:t>– (Trustee Adams) – verbal report</w:t>
      </w:r>
    </w:p>
    <w:p w:rsidR="00F9738B" w:rsidRDefault="00F9738B" w:rsidP="006D0EF1">
      <w:pPr>
        <w:tabs>
          <w:tab w:val="left" w:pos="1580"/>
        </w:tabs>
        <w:ind w:left="1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Cs/>
        </w:rPr>
        <w:t>Pulled out of Consent Agenda</w:t>
      </w:r>
    </w:p>
    <w:p w:rsidR="00A8020D" w:rsidRPr="00A8020D" w:rsidRDefault="00A8020D" w:rsidP="00A8020D">
      <w:pPr>
        <w:pStyle w:val="ListParagraph"/>
        <w:numPr>
          <w:ilvl w:val="0"/>
          <w:numId w:val="3"/>
        </w:numPr>
        <w:tabs>
          <w:tab w:val="left" w:pos="15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Discussed Mandate, Reflections of Strategic Plan &amp; Goal Setting</w:t>
      </w:r>
    </w:p>
    <w:p w:rsidR="00A8020D" w:rsidRDefault="00A8020D" w:rsidP="00F9738B">
      <w:pPr>
        <w:pStyle w:val="ListParagraph"/>
        <w:numPr>
          <w:ilvl w:val="0"/>
          <w:numId w:val="3"/>
        </w:numPr>
        <w:tabs>
          <w:tab w:val="left" w:pos="15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Consider changes to Board package – current structure/content; integrate Strategic Plan, goals &amp; Director’s report</w:t>
      </w:r>
    </w:p>
    <w:p w:rsidR="00A8020D" w:rsidRDefault="00A8020D" w:rsidP="00F9738B">
      <w:pPr>
        <w:pStyle w:val="ListParagraph"/>
        <w:numPr>
          <w:ilvl w:val="0"/>
          <w:numId w:val="3"/>
        </w:numPr>
        <w:tabs>
          <w:tab w:val="left" w:pos="15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Trustee Adams </w:t>
      </w:r>
      <w:r w:rsidR="00925733">
        <w:rPr>
          <w:rFonts w:ascii="Arial" w:eastAsia="Arial" w:hAnsi="Arial" w:cs="Arial"/>
          <w:bCs/>
        </w:rPr>
        <w:t xml:space="preserve">will </w:t>
      </w:r>
      <w:r>
        <w:rPr>
          <w:rFonts w:ascii="Arial" w:eastAsia="Arial" w:hAnsi="Arial" w:cs="Arial"/>
          <w:bCs/>
        </w:rPr>
        <w:t>send email out to Board for input</w:t>
      </w:r>
      <w:r w:rsidR="00B036CE">
        <w:rPr>
          <w:rFonts w:ascii="Arial" w:eastAsia="Arial" w:hAnsi="Arial" w:cs="Arial"/>
          <w:bCs/>
        </w:rPr>
        <w:t>/opinions</w:t>
      </w:r>
    </w:p>
    <w:p w:rsidR="00A8020D" w:rsidRPr="00A8020D" w:rsidRDefault="00A8020D" w:rsidP="00A8020D">
      <w:pPr>
        <w:pStyle w:val="ListParagraph"/>
        <w:numPr>
          <w:ilvl w:val="0"/>
          <w:numId w:val="3"/>
        </w:numPr>
        <w:tabs>
          <w:tab w:val="left" w:pos="1580"/>
        </w:tabs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Trustees Hale &amp; Adams to convene </w:t>
      </w:r>
      <w:r w:rsidR="00793470">
        <w:rPr>
          <w:rFonts w:ascii="Arial" w:eastAsia="Arial" w:hAnsi="Arial" w:cs="Arial"/>
          <w:bCs/>
        </w:rPr>
        <w:t>for further discussion</w:t>
      </w:r>
    </w:p>
    <w:p w:rsidR="00A8020D" w:rsidRPr="00F9738B" w:rsidRDefault="00A8020D" w:rsidP="00A8020D">
      <w:pPr>
        <w:pStyle w:val="ListParagraph"/>
        <w:tabs>
          <w:tab w:val="left" w:pos="1580"/>
        </w:tabs>
        <w:ind w:left="1940"/>
        <w:rPr>
          <w:rFonts w:ascii="Arial" w:eastAsia="Arial" w:hAnsi="Arial" w:cs="Arial"/>
          <w:bCs/>
        </w:rPr>
      </w:pPr>
    </w:p>
    <w:p w:rsidR="006D0EF1" w:rsidRPr="006D0EF1" w:rsidRDefault="006D0EF1" w:rsidP="006D0EF1">
      <w:pPr>
        <w:tabs>
          <w:tab w:val="left" w:pos="1580"/>
        </w:tabs>
        <w:ind w:left="140"/>
        <w:rPr>
          <w:rFonts w:ascii="Arial" w:eastAsia="Arial" w:hAnsi="Arial" w:cs="Arial"/>
          <w:spacing w:val="-1"/>
        </w:rPr>
      </w:pPr>
      <w:r w:rsidRPr="006C7899">
        <w:rPr>
          <w:rFonts w:ascii="Arial" w:eastAsia="Arial" w:hAnsi="Arial" w:cs="Arial"/>
          <w:b/>
          <w:bCs/>
        </w:rPr>
        <w:t>Item</w:t>
      </w:r>
      <w:r w:rsidRPr="006C7899"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550</w:t>
      </w:r>
      <w:r w:rsidRPr="006C7899"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1"/>
        </w:rPr>
        <w:t>InterLINK</w:t>
      </w:r>
      <w:r w:rsidRPr="006C7899">
        <w:rPr>
          <w:rFonts w:ascii="Arial" w:eastAsia="Arial" w:hAnsi="Arial" w:cs="Arial"/>
          <w:b/>
          <w:bCs/>
        </w:rPr>
        <w:t xml:space="preserve"> – </w:t>
      </w:r>
      <w:r w:rsidRPr="006C789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Trustee Hochstein</w:t>
      </w:r>
      <w:r w:rsidRPr="006C7899">
        <w:rPr>
          <w:rFonts w:ascii="Arial" w:eastAsia="Arial" w:hAnsi="Arial" w:cs="Arial"/>
          <w:spacing w:val="-1"/>
        </w:rPr>
        <w:t>)</w:t>
      </w:r>
      <w:r w:rsidRPr="006C7899">
        <w:rPr>
          <w:rFonts w:ascii="Arial" w:eastAsia="Arial" w:hAnsi="Arial" w:cs="Arial"/>
          <w:spacing w:val="2"/>
        </w:rPr>
        <w:t xml:space="preserve"> </w:t>
      </w:r>
      <w:r w:rsidRPr="006C7899">
        <w:rPr>
          <w:rFonts w:ascii="Arial" w:eastAsia="Arial" w:hAnsi="Arial" w:cs="Arial"/>
        </w:rPr>
        <w:t>-</w:t>
      </w:r>
      <w:r w:rsidRPr="006C7899">
        <w:rPr>
          <w:rFonts w:ascii="Arial" w:eastAsia="Arial" w:hAnsi="Arial" w:cs="Arial"/>
          <w:spacing w:val="2"/>
        </w:rPr>
        <w:t xml:space="preserve"> </w:t>
      </w:r>
      <w:r w:rsidRPr="006C7899">
        <w:rPr>
          <w:rFonts w:ascii="Arial" w:eastAsia="Arial" w:hAnsi="Arial" w:cs="Arial"/>
          <w:spacing w:val="-1"/>
        </w:rPr>
        <w:t>verbal</w:t>
      </w:r>
      <w:r w:rsidRPr="006C7899">
        <w:rPr>
          <w:rFonts w:ascii="Arial" w:eastAsia="Arial" w:hAnsi="Arial" w:cs="Arial"/>
        </w:rPr>
        <w:t xml:space="preserve"> </w:t>
      </w:r>
      <w:r w:rsidRPr="006C7899">
        <w:rPr>
          <w:rFonts w:ascii="Arial" w:eastAsia="Arial" w:hAnsi="Arial" w:cs="Arial"/>
          <w:spacing w:val="-1"/>
        </w:rPr>
        <w:t>report</w:t>
      </w:r>
    </w:p>
    <w:p w:rsidR="007B7784" w:rsidRPr="007B7784" w:rsidRDefault="007B7784" w:rsidP="00060257">
      <w:pPr>
        <w:pStyle w:val="BodyText"/>
        <w:numPr>
          <w:ilvl w:val="0"/>
          <w:numId w:val="3"/>
        </w:numPr>
        <w:tabs>
          <w:tab w:val="left" w:pos="1941"/>
        </w:tabs>
        <w:spacing w:before="4"/>
        <w:rPr>
          <w:rFonts w:cs="Arial"/>
        </w:rPr>
      </w:pPr>
      <w:r>
        <w:rPr>
          <w:rFonts w:cs="Arial"/>
          <w:spacing w:val="-1"/>
        </w:rPr>
        <w:t>Reviewed the Public Library InterLINK 2016-2019 Strategic Plan</w:t>
      </w:r>
      <w:r w:rsidRPr="007B7784">
        <w:rPr>
          <w:rFonts w:cs="Arial"/>
          <w:spacing w:val="-1"/>
        </w:rPr>
        <w:t xml:space="preserve"> </w:t>
      </w:r>
      <w:r w:rsidR="005B5978">
        <w:rPr>
          <w:rFonts w:cs="Arial"/>
          <w:spacing w:val="-1"/>
        </w:rPr>
        <w:t xml:space="preserve">(Item 551) </w:t>
      </w:r>
      <w:r>
        <w:rPr>
          <w:rFonts w:cs="Arial"/>
          <w:spacing w:val="-1"/>
        </w:rPr>
        <w:t>and provided background information</w:t>
      </w:r>
    </w:p>
    <w:p w:rsidR="007B2633" w:rsidRPr="007B2633" w:rsidRDefault="007B7784" w:rsidP="00060257">
      <w:pPr>
        <w:pStyle w:val="BodyText"/>
        <w:numPr>
          <w:ilvl w:val="0"/>
          <w:numId w:val="3"/>
        </w:numPr>
        <w:tabs>
          <w:tab w:val="left" w:pos="1941"/>
        </w:tabs>
        <w:spacing w:before="4"/>
        <w:rPr>
          <w:rFonts w:cs="Arial"/>
        </w:rPr>
      </w:pPr>
      <w:r>
        <w:rPr>
          <w:rFonts w:cs="Arial"/>
          <w:spacing w:val="-1"/>
        </w:rPr>
        <w:t>Trustee Hochstein request</w:t>
      </w:r>
      <w:r w:rsidR="005B5978">
        <w:rPr>
          <w:rFonts w:cs="Arial"/>
          <w:spacing w:val="-1"/>
        </w:rPr>
        <w:t>s</w:t>
      </w:r>
      <w:r>
        <w:rPr>
          <w:rFonts w:cs="Arial"/>
          <w:spacing w:val="-1"/>
        </w:rPr>
        <w:t xml:space="preserve"> </w:t>
      </w:r>
      <w:r w:rsidR="00027F6D">
        <w:rPr>
          <w:rFonts w:cs="Arial"/>
          <w:spacing w:val="-1"/>
        </w:rPr>
        <w:t xml:space="preserve">Board </w:t>
      </w:r>
      <w:r>
        <w:rPr>
          <w:rFonts w:cs="Arial"/>
          <w:spacing w:val="-1"/>
        </w:rPr>
        <w:t xml:space="preserve">comments/feedback </w:t>
      </w:r>
      <w:r w:rsidR="005B5978">
        <w:rPr>
          <w:rFonts w:cs="Arial"/>
          <w:spacing w:val="-1"/>
        </w:rPr>
        <w:t>and will deliver outcome/results at May meeting</w:t>
      </w:r>
      <w:r>
        <w:rPr>
          <w:rFonts w:cs="Arial"/>
          <w:spacing w:val="-1"/>
        </w:rPr>
        <w:t xml:space="preserve"> </w:t>
      </w:r>
    </w:p>
    <w:p w:rsidR="007B2633" w:rsidRDefault="007B2633" w:rsidP="007B2633">
      <w:pPr>
        <w:pStyle w:val="BodyText"/>
        <w:tabs>
          <w:tab w:val="left" w:pos="1941"/>
        </w:tabs>
        <w:spacing w:before="4"/>
        <w:rPr>
          <w:rFonts w:cs="Arial"/>
          <w:spacing w:val="-1"/>
        </w:rPr>
      </w:pPr>
    </w:p>
    <w:p w:rsidR="007B2633" w:rsidRDefault="007B2633" w:rsidP="007B2633">
      <w:pPr>
        <w:tabs>
          <w:tab w:val="left" w:pos="1580"/>
        </w:tabs>
        <w:ind w:left="140"/>
        <w:rPr>
          <w:rFonts w:ascii="Arial" w:eastAsia="Arial" w:hAnsi="Arial" w:cs="Arial"/>
          <w:bCs/>
        </w:rPr>
      </w:pPr>
      <w:r w:rsidRPr="006C7899">
        <w:rPr>
          <w:rFonts w:ascii="Arial" w:eastAsia="Arial" w:hAnsi="Arial" w:cs="Arial"/>
          <w:b/>
          <w:bCs/>
        </w:rPr>
        <w:t>Item</w:t>
      </w:r>
      <w:r w:rsidRPr="006C7899"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551</w:t>
      </w:r>
      <w:r w:rsidRPr="006C7899">
        <w:rPr>
          <w:rFonts w:ascii="Arial" w:eastAsia="Arial" w:hAnsi="Arial" w:cs="Arial"/>
          <w:b/>
          <w:bCs/>
          <w:spacing w:val="-1"/>
        </w:rPr>
        <w:tab/>
      </w:r>
      <w:r w:rsidRPr="007B2633">
        <w:rPr>
          <w:rFonts w:ascii="Arial" w:eastAsia="Arial" w:hAnsi="Arial" w:cs="Arial"/>
          <w:bCs/>
          <w:spacing w:val="-1"/>
        </w:rPr>
        <w:t>InterLINK</w:t>
      </w:r>
      <w:r w:rsidRPr="006C7899">
        <w:rPr>
          <w:rFonts w:ascii="Arial" w:eastAsia="Arial" w:hAnsi="Arial" w:cs="Arial"/>
          <w:b/>
          <w:bCs/>
        </w:rPr>
        <w:t xml:space="preserve"> </w:t>
      </w:r>
      <w:r w:rsidRPr="007B2633">
        <w:rPr>
          <w:rFonts w:ascii="Arial" w:eastAsia="Arial" w:hAnsi="Arial" w:cs="Arial"/>
          <w:bCs/>
        </w:rPr>
        <w:t xml:space="preserve">Strategic Plan 2016 – 2019, for information </w:t>
      </w:r>
    </w:p>
    <w:p w:rsidR="007B2633" w:rsidRPr="007B2633" w:rsidRDefault="00DF308C" w:rsidP="007B2633">
      <w:pPr>
        <w:pStyle w:val="ListParagraph"/>
        <w:numPr>
          <w:ilvl w:val="0"/>
          <w:numId w:val="3"/>
        </w:numPr>
        <w:tabs>
          <w:tab w:val="left" w:pos="1580"/>
        </w:tabs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Cs/>
        </w:rPr>
        <w:t>R</w:t>
      </w:r>
      <w:r w:rsidR="00B036CE">
        <w:rPr>
          <w:rFonts w:ascii="Arial" w:eastAsia="Arial" w:hAnsi="Arial" w:cs="Arial"/>
          <w:bCs/>
        </w:rPr>
        <w:t>eceived</w:t>
      </w:r>
      <w:r>
        <w:rPr>
          <w:rFonts w:ascii="Arial" w:eastAsia="Arial" w:hAnsi="Arial" w:cs="Arial"/>
          <w:bCs/>
        </w:rPr>
        <w:t xml:space="preserve"> and reviewed by Trustee Hochstein (Item 550)</w:t>
      </w:r>
    </w:p>
    <w:p w:rsidR="009C7F5D" w:rsidRPr="009C7F5D" w:rsidRDefault="00407C11" w:rsidP="00F9738B">
      <w:pPr>
        <w:pStyle w:val="BodyText"/>
        <w:tabs>
          <w:tab w:val="left" w:pos="1941"/>
        </w:tabs>
        <w:spacing w:before="4"/>
        <w:rPr>
          <w:rFonts w:cs="Arial"/>
        </w:rPr>
      </w:pPr>
      <w:r>
        <w:rPr>
          <w:rFonts w:cs="Arial"/>
          <w:spacing w:val="-1"/>
        </w:rPr>
        <w:t xml:space="preserve">  </w:t>
      </w:r>
    </w:p>
    <w:p w:rsidR="00947C7E" w:rsidRPr="006C7899" w:rsidRDefault="00C60613">
      <w:pPr>
        <w:tabs>
          <w:tab w:val="left" w:pos="1579"/>
        </w:tabs>
        <w:spacing w:before="45"/>
        <w:ind w:left="140"/>
        <w:rPr>
          <w:rFonts w:ascii="Arial" w:eastAsia="Arial" w:hAnsi="Arial" w:cs="Arial"/>
        </w:rPr>
      </w:pPr>
      <w:r w:rsidRPr="006C7899">
        <w:rPr>
          <w:rFonts w:ascii="Arial" w:eastAsia="Arial" w:hAnsi="Arial" w:cs="Arial"/>
          <w:b/>
          <w:bCs/>
        </w:rPr>
        <w:t>Item</w:t>
      </w:r>
      <w:r w:rsidRPr="006C7899">
        <w:rPr>
          <w:rFonts w:ascii="Arial" w:eastAsia="Arial" w:hAnsi="Arial" w:cs="Arial"/>
          <w:b/>
          <w:bCs/>
          <w:spacing w:val="1"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625</w:t>
      </w:r>
      <w:r w:rsidRPr="006C7899">
        <w:rPr>
          <w:rFonts w:ascii="Arial" w:eastAsia="Arial" w:hAnsi="Arial" w:cs="Arial"/>
          <w:b/>
          <w:bCs/>
          <w:spacing w:val="-1"/>
        </w:rPr>
        <w:tab/>
        <w:t>Council</w:t>
      </w:r>
      <w:r w:rsidRPr="006C7899">
        <w:rPr>
          <w:rFonts w:ascii="Arial" w:eastAsia="Arial" w:hAnsi="Arial" w:cs="Arial"/>
          <w:b/>
          <w:bCs/>
          <w:spacing w:val="2"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Report</w:t>
      </w:r>
      <w:r w:rsidRPr="006C7899">
        <w:rPr>
          <w:rFonts w:ascii="Arial" w:eastAsia="Arial" w:hAnsi="Arial" w:cs="Arial"/>
          <w:b/>
          <w:bCs/>
          <w:spacing w:val="2"/>
        </w:rPr>
        <w:t xml:space="preserve"> </w:t>
      </w:r>
      <w:r w:rsidRPr="006C7899">
        <w:rPr>
          <w:rFonts w:ascii="Arial" w:eastAsia="Arial" w:hAnsi="Arial" w:cs="Arial"/>
        </w:rPr>
        <w:t xml:space="preserve">– </w:t>
      </w:r>
      <w:r w:rsidRPr="006C7899">
        <w:rPr>
          <w:rFonts w:ascii="Arial" w:eastAsia="Arial" w:hAnsi="Arial" w:cs="Arial"/>
          <w:spacing w:val="-1"/>
        </w:rPr>
        <w:t>(City</w:t>
      </w:r>
      <w:r w:rsidRPr="006C7899">
        <w:rPr>
          <w:rFonts w:ascii="Arial" w:eastAsia="Arial" w:hAnsi="Arial" w:cs="Arial"/>
          <w:spacing w:val="-2"/>
        </w:rPr>
        <w:t xml:space="preserve"> </w:t>
      </w:r>
      <w:r w:rsidRPr="006C7899">
        <w:rPr>
          <w:rFonts w:ascii="Arial" w:eastAsia="Arial" w:hAnsi="Arial" w:cs="Arial"/>
          <w:spacing w:val="-1"/>
        </w:rPr>
        <w:t>Councillor/Trustee</w:t>
      </w:r>
      <w:r w:rsidRPr="006C7899">
        <w:rPr>
          <w:rFonts w:ascii="Arial" w:eastAsia="Arial" w:hAnsi="Arial" w:cs="Arial"/>
        </w:rPr>
        <w:t xml:space="preserve"> </w:t>
      </w:r>
      <w:r w:rsidRPr="006C7899">
        <w:rPr>
          <w:rFonts w:ascii="Arial" w:eastAsia="Arial" w:hAnsi="Arial" w:cs="Arial"/>
          <w:spacing w:val="-1"/>
        </w:rPr>
        <w:t>Asmundson)</w:t>
      </w:r>
      <w:r w:rsidRPr="006C7899">
        <w:rPr>
          <w:rFonts w:ascii="Arial" w:eastAsia="Arial" w:hAnsi="Arial" w:cs="Arial"/>
          <w:spacing w:val="2"/>
        </w:rPr>
        <w:t xml:space="preserve"> </w:t>
      </w:r>
      <w:r w:rsidR="00104EDA">
        <w:rPr>
          <w:rFonts w:ascii="Arial" w:eastAsia="Arial" w:hAnsi="Arial" w:cs="Arial"/>
          <w:spacing w:val="2"/>
        </w:rPr>
        <w:t>– verbal report</w:t>
      </w:r>
    </w:p>
    <w:p w:rsidR="00BC0C89" w:rsidRPr="00A02BB6" w:rsidRDefault="00A02BB6" w:rsidP="00BC0C89">
      <w:pPr>
        <w:pStyle w:val="ListParagraph"/>
        <w:numPr>
          <w:ilvl w:val="0"/>
          <w:numId w:val="3"/>
        </w:numPr>
        <w:tabs>
          <w:tab w:val="left" w:pos="1579"/>
        </w:tabs>
        <w:spacing w:before="45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Majority of Council attending Wine &amp; Cheese reception on May 3</w:t>
      </w:r>
      <w:r w:rsidRPr="00A02BB6">
        <w:rPr>
          <w:rFonts w:ascii="Arial" w:eastAsia="Arial" w:hAnsi="Arial" w:cs="Arial"/>
          <w:bCs/>
          <w:vertAlign w:val="superscript"/>
        </w:rPr>
        <w:t>rd</w:t>
      </w:r>
    </w:p>
    <w:p w:rsidR="00A02BB6" w:rsidRPr="00665892" w:rsidRDefault="00A02BB6" w:rsidP="00BC0C89">
      <w:pPr>
        <w:pStyle w:val="ListParagraph"/>
        <w:numPr>
          <w:ilvl w:val="0"/>
          <w:numId w:val="3"/>
        </w:numPr>
        <w:tabs>
          <w:tab w:val="left" w:pos="1579"/>
        </w:tabs>
        <w:spacing w:before="45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Town Hall Meeting, Saturday, May 7, 10:00 am – 1:00 pm</w:t>
      </w:r>
    </w:p>
    <w:p w:rsidR="00B142CD" w:rsidRDefault="00E055C7" w:rsidP="00E055C7">
      <w:pPr>
        <w:tabs>
          <w:tab w:val="left" w:pos="1580"/>
          <w:tab w:val="right" w:pos="9770"/>
        </w:tabs>
        <w:spacing w:before="56" w:line="520" w:lineRule="exact"/>
        <w:ind w:left="140" w:right="50" w:hanging="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/>
          <w:bCs/>
        </w:rPr>
        <w:t>I</w:t>
      </w:r>
      <w:r w:rsidR="00C60613" w:rsidRPr="006C7899">
        <w:rPr>
          <w:rFonts w:ascii="Arial" w:eastAsia="Arial" w:hAnsi="Arial" w:cs="Arial"/>
          <w:b/>
          <w:bCs/>
        </w:rPr>
        <w:t>tem</w:t>
      </w:r>
      <w:r w:rsidR="00C60613" w:rsidRPr="006C7899">
        <w:rPr>
          <w:rFonts w:ascii="Arial" w:eastAsia="Arial" w:hAnsi="Arial" w:cs="Arial"/>
          <w:b/>
          <w:bCs/>
          <w:spacing w:val="1"/>
        </w:rPr>
        <w:t xml:space="preserve"> </w:t>
      </w:r>
      <w:r w:rsidR="00C60613" w:rsidRPr="006C7899">
        <w:rPr>
          <w:rFonts w:ascii="Arial" w:eastAsia="Arial" w:hAnsi="Arial" w:cs="Arial"/>
          <w:b/>
          <w:bCs/>
          <w:spacing w:val="-1"/>
        </w:rPr>
        <w:t>700</w:t>
      </w:r>
      <w:r w:rsidR="00C60613" w:rsidRPr="006C7899">
        <w:rPr>
          <w:rFonts w:ascii="Arial" w:eastAsia="Arial" w:hAnsi="Arial" w:cs="Arial"/>
          <w:b/>
          <w:bCs/>
          <w:spacing w:val="-1"/>
        </w:rPr>
        <w:tab/>
        <w:t>Director’s</w:t>
      </w:r>
      <w:r w:rsidR="00C60613" w:rsidRPr="006C7899">
        <w:rPr>
          <w:rFonts w:ascii="Arial" w:eastAsia="Arial" w:hAnsi="Arial" w:cs="Arial"/>
          <w:b/>
          <w:bCs/>
        </w:rPr>
        <w:t xml:space="preserve"> </w:t>
      </w:r>
      <w:r w:rsidR="00C60613" w:rsidRPr="006C7899">
        <w:rPr>
          <w:rFonts w:ascii="Arial" w:eastAsia="Arial" w:hAnsi="Arial" w:cs="Arial"/>
          <w:b/>
          <w:bCs/>
          <w:spacing w:val="-1"/>
        </w:rPr>
        <w:t>Report</w:t>
      </w:r>
      <w:r w:rsidR="00C60613" w:rsidRPr="006C7899"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(Directo</w:t>
      </w:r>
      <w:r w:rsidR="00104EDA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1"/>
        </w:rPr>
        <w:t xml:space="preserve"> G</w:t>
      </w:r>
      <w:r w:rsidR="00C60613" w:rsidRPr="006C7899">
        <w:rPr>
          <w:rFonts w:ascii="Arial" w:eastAsia="Arial" w:hAnsi="Arial" w:cs="Arial"/>
          <w:spacing w:val="-1"/>
        </w:rPr>
        <w:t>nissios)</w:t>
      </w:r>
      <w:r w:rsidR="005F45AA">
        <w:rPr>
          <w:rFonts w:ascii="Arial" w:eastAsia="Arial" w:hAnsi="Arial" w:cs="Arial"/>
          <w:spacing w:val="-1"/>
        </w:rPr>
        <w:t xml:space="preserve"> </w:t>
      </w:r>
      <w:r w:rsidR="00B142CD">
        <w:rPr>
          <w:rFonts w:ascii="Arial" w:eastAsia="Arial" w:hAnsi="Arial" w:cs="Arial"/>
          <w:spacing w:val="-1"/>
        </w:rPr>
        <w:t>–</w:t>
      </w:r>
      <w:r w:rsidR="005F45AA">
        <w:rPr>
          <w:rFonts w:ascii="Arial" w:eastAsia="Arial" w:hAnsi="Arial" w:cs="Arial"/>
          <w:spacing w:val="-1"/>
        </w:rPr>
        <w:t xml:space="preserve"> received</w:t>
      </w:r>
    </w:p>
    <w:p w:rsidR="00947C7E" w:rsidRPr="00925733" w:rsidRDefault="00925733" w:rsidP="00925733">
      <w:pPr>
        <w:tabs>
          <w:tab w:val="left" w:pos="1580"/>
          <w:tab w:val="right" w:pos="9770"/>
        </w:tabs>
        <w:ind w:left="144" w:right="43"/>
        <w:rPr>
          <w:rFonts w:ascii="Arial" w:eastAsia="Arial" w:hAnsi="Arial" w:cs="Arial"/>
          <w:bCs/>
          <w:spacing w:val="-1"/>
        </w:rPr>
      </w:pPr>
      <w:r w:rsidRPr="00925733">
        <w:rPr>
          <w:rFonts w:ascii="Arial" w:eastAsia="Arial" w:hAnsi="Arial" w:cs="Arial"/>
          <w:bCs/>
          <w:spacing w:val="-1"/>
        </w:rPr>
        <w:tab/>
      </w:r>
      <w:r w:rsidR="00C60613" w:rsidRPr="00925733">
        <w:rPr>
          <w:rFonts w:ascii="Arial" w:eastAsia="Arial" w:hAnsi="Arial" w:cs="Arial"/>
          <w:bCs/>
          <w:spacing w:val="-1"/>
        </w:rPr>
        <w:t>Director’s Report Highlights:</w:t>
      </w:r>
    </w:p>
    <w:p w:rsidR="00F3553E" w:rsidRDefault="003E7617" w:rsidP="00F355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Science Expo:  29 groups registered</w:t>
      </w:r>
    </w:p>
    <w:p w:rsidR="003E7617" w:rsidRDefault="003E7617" w:rsidP="00F355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Champions for Young Children Award of Excellence:  Sal Kiridena, Library Link driver is a finalist for a second year in a row</w:t>
      </w:r>
    </w:p>
    <w:p w:rsidR="003E7617" w:rsidRDefault="003E7617" w:rsidP="00F355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Como Lake Gardens:  Discussions underway to add service (Library Link) </w:t>
      </w:r>
    </w:p>
    <w:p w:rsidR="003E7617" w:rsidRDefault="003E7617" w:rsidP="00F355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Kinsman are donating $1,000 to the Library at their Board meeting on May 11</w:t>
      </w:r>
      <w:r w:rsidRPr="003E7617">
        <w:rPr>
          <w:rFonts w:ascii="Arial" w:hAnsi="Arial" w:cs="Arial"/>
          <w:vertAlign w:val="superscript"/>
        </w:rPr>
        <w:t>th</w:t>
      </w:r>
    </w:p>
    <w:p w:rsidR="003E7617" w:rsidRDefault="003E7617" w:rsidP="00F355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Library Volunteer Appreciation event scheduled for June 8</w:t>
      </w:r>
      <w:r w:rsidRPr="003E761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3E7617" w:rsidRDefault="003E7617" w:rsidP="00F355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Statistics Snapshot 2016 1</w:t>
      </w:r>
      <w:r w:rsidRPr="003E761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Quarter:  Received and reviewed</w:t>
      </w:r>
    </w:p>
    <w:p w:rsidR="003E7617" w:rsidRDefault="003E7617" w:rsidP="003E761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CELA report – received</w:t>
      </w:r>
    </w:p>
    <w:p w:rsidR="00925733" w:rsidRPr="00CB6C26" w:rsidRDefault="00925733" w:rsidP="00925733">
      <w:pPr>
        <w:pStyle w:val="ListParagraph"/>
        <w:ind w:left="1940"/>
        <w:rPr>
          <w:rFonts w:ascii="Arial" w:hAnsi="Arial" w:cs="Arial"/>
        </w:rPr>
      </w:pPr>
    </w:p>
    <w:p w:rsidR="003E7617" w:rsidRDefault="003E7617" w:rsidP="00CD3729">
      <w:pPr>
        <w:pStyle w:val="Heading1"/>
        <w:spacing w:before="72"/>
        <w:ind w:firstLine="580"/>
        <w:rPr>
          <w:rFonts w:cs="Arial"/>
          <w:i/>
          <w:spacing w:val="-1"/>
        </w:rPr>
      </w:pPr>
      <w:r>
        <w:rPr>
          <w:rFonts w:cs="Arial"/>
          <w:i/>
          <w:spacing w:val="-1"/>
        </w:rPr>
        <w:t>ACTION ITEM:  Send CPL Board formal invite to ‘Library Volunteer Appreciation’ event</w:t>
      </w:r>
    </w:p>
    <w:p w:rsidR="00CB6C26" w:rsidRPr="003E7617" w:rsidRDefault="00CB6C26" w:rsidP="00CD3729">
      <w:pPr>
        <w:pStyle w:val="Heading1"/>
        <w:spacing w:before="72"/>
        <w:ind w:firstLine="580"/>
        <w:rPr>
          <w:rFonts w:cs="Arial"/>
          <w:i/>
          <w:spacing w:val="-1"/>
        </w:rPr>
      </w:pPr>
    </w:p>
    <w:p w:rsidR="00CD3729" w:rsidRPr="00E60FE4" w:rsidRDefault="00CD3729" w:rsidP="00CD3729">
      <w:pPr>
        <w:pStyle w:val="Heading1"/>
        <w:spacing w:before="72"/>
        <w:ind w:firstLine="580"/>
        <w:rPr>
          <w:rFonts w:cs="Arial"/>
          <w:b w:val="0"/>
          <w:bCs w:val="0"/>
        </w:rPr>
      </w:pPr>
      <w:r w:rsidRPr="00A02BB6">
        <w:rPr>
          <w:rFonts w:cs="Arial"/>
          <w:spacing w:val="-1"/>
        </w:rPr>
        <w:t>#4</w:t>
      </w:r>
      <w:r w:rsidR="0004119D">
        <w:rPr>
          <w:rFonts w:cs="Arial"/>
          <w:spacing w:val="-1"/>
        </w:rPr>
        <w:t>5</w:t>
      </w:r>
      <w:r w:rsidRPr="00E60FE4"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 xml:space="preserve">Motion </w:t>
      </w:r>
      <w:r>
        <w:rPr>
          <w:rFonts w:cs="Arial"/>
          <w:b w:val="0"/>
          <w:spacing w:val="-4"/>
        </w:rPr>
        <w:t>that</w:t>
      </w:r>
      <w:r>
        <w:rPr>
          <w:rFonts w:cs="Arial"/>
          <w:b w:val="0"/>
          <w:spacing w:val="-1"/>
        </w:rPr>
        <w:t xml:space="preserve"> a thank you letter on behalf of the Board is sent to Kinsman for their </w:t>
      </w: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  <w:t>donation</w:t>
      </w:r>
    </w:p>
    <w:p w:rsidR="00CD3729" w:rsidRPr="006C7899" w:rsidRDefault="00CD3729" w:rsidP="00CD3729">
      <w:pPr>
        <w:pStyle w:val="BodyText"/>
        <w:spacing w:before="72"/>
        <w:ind w:left="0" w:firstLine="720"/>
        <w:rPr>
          <w:rFonts w:cs="Arial"/>
        </w:rPr>
      </w:pPr>
    </w:p>
    <w:p w:rsidR="00CD3729" w:rsidRPr="000D719D" w:rsidRDefault="00CD3729" w:rsidP="00CD372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 xml:space="preserve">Trustee/Councillor Asmundson </w:t>
      </w:r>
    </w:p>
    <w:p w:rsidR="00CD3729" w:rsidRDefault="00CD3729" w:rsidP="00CD372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>
        <w:rPr>
          <w:rFonts w:ascii="Arial" w:hAnsi="Arial" w:cs="Arial"/>
          <w:b/>
        </w:rPr>
        <w:t>Trustee Hochstein</w:t>
      </w:r>
    </w:p>
    <w:p w:rsidR="00CD3729" w:rsidRPr="000D719D" w:rsidRDefault="00CD3729" w:rsidP="00CD3729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D719D">
        <w:rPr>
          <w:rFonts w:ascii="Arial" w:hAnsi="Arial" w:cs="Arial"/>
          <w:b/>
        </w:rPr>
        <w:t>carried</w:t>
      </w:r>
    </w:p>
    <w:p w:rsidR="00E055C7" w:rsidRDefault="00E055C7">
      <w:pPr>
        <w:tabs>
          <w:tab w:val="left" w:pos="1580"/>
        </w:tabs>
        <w:ind w:left="140"/>
        <w:rPr>
          <w:rFonts w:ascii="Arial" w:hAnsi="Arial" w:cs="Arial"/>
          <w:b/>
        </w:rPr>
      </w:pPr>
    </w:p>
    <w:p w:rsidR="00F36511" w:rsidRPr="00E60FE4" w:rsidRDefault="00F36511" w:rsidP="00F36511">
      <w:pPr>
        <w:pStyle w:val="Heading1"/>
        <w:spacing w:before="72"/>
        <w:ind w:firstLine="580"/>
        <w:rPr>
          <w:rFonts w:cs="Arial"/>
          <w:b w:val="0"/>
          <w:bCs w:val="0"/>
        </w:rPr>
      </w:pPr>
      <w:r w:rsidRPr="00A02BB6">
        <w:rPr>
          <w:rFonts w:cs="Arial"/>
          <w:spacing w:val="-1"/>
        </w:rPr>
        <w:t>#4</w:t>
      </w:r>
      <w:r w:rsidR="0004119D">
        <w:rPr>
          <w:rFonts w:cs="Arial"/>
          <w:spacing w:val="-1"/>
        </w:rPr>
        <w:t>6</w:t>
      </w:r>
      <w:r w:rsidRPr="00E60FE4"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 xml:space="preserve">Motion </w:t>
      </w:r>
      <w:r>
        <w:rPr>
          <w:rFonts w:cs="Arial"/>
          <w:b w:val="0"/>
          <w:spacing w:val="-4"/>
        </w:rPr>
        <w:t>that</w:t>
      </w:r>
      <w:r>
        <w:rPr>
          <w:rFonts w:cs="Arial"/>
          <w:b w:val="0"/>
          <w:spacing w:val="-1"/>
        </w:rPr>
        <w:t xml:space="preserve"> donations of $500 or more received through the Director</w:t>
      </w:r>
      <w:r w:rsidR="00E37DEA">
        <w:rPr>
          <w:rFonts w:cs="Arial"/>
          <w:b w:val="0"/>
          <w:spacing w:val="-1"/>
        </w:rPr>
        <w:t>,</w:t>
      </w:r>
      <w:r>
        <w:rPr>
          <w:rFonts w:cs="Arial"/>
          <w:b w:val="0"/>
          <w:spacing w:val="-1"/>
        </w:rPr>
        <w:t xml:space="preserve"> a thank you letter </w:t>
      </w: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  <w:t xml:space="preserve">in recognition </w:t>
      </w:r>
      <w:r w:rsidR="00BA5B70">
        <w:rPr>
          <w:rFonts w:cs="Arial"/>
          <w:b w:val="0"/>
          <w:spacing w:val="-1"/>
        </w:rPr>
        <w:t xml:space="preserve">is sent </w:t>
      </w:r>
      <w:r w:rsidR="00002D64">
        <w:rPr>
          <w:rFonts w:cs="Arial"/>
          <w:b w:val="0"/>
          <w:spacing w:val="-1"/>
        </w:rPr>
        <w:t xml:space="preserve">to donor </w:t>
      </w:r>
      <w:r w:rsidR="00BA5B70">
        <w:rPr>
          <w:rFonts w:cs="Arial"/>
          <w:b w:val="0"/>
          <w:spacing w:val="-1"/>
        </w:rPr>
        <w:t>on behalf of the Board</w:t>
      </w:r>
    </w:p>
    <w:p w:rsidR="00F36511" w:rsidRPr="006C7899" w:rsidRDefault="00F36511" w:rsidP="00F36511">
      <w:pPr>
        <w:pStyle w:val="BodyText"/>
        <w:spacing w:before="72"/>
        <w:ind w:left="0" w:firstLine="720"/>
        <w:rPr>
          <w:rFonts w:cs="Arial"/>
        </w:rPr>
      </w:pPr>
    </w:p>
    <w:p w:rsidR="00F36511" w:rsidRPr="000D719D" w:rsidRDefault="00F36511" w:rsidP="00F3651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 xml:space="preserve">Trustee/Councillor Asmundson </w:t>
      </w:r>
    </w:p>
    <w:p w:rsidR="00F36511" w:rsidRDefault="00F36511" w:rsidP="00F3651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>
        <w:rPr>
          <w:rFonts w:ascii="Arial" w:hAnsi="Arial" w:cs="Arial"/>
          <w:b/>
        </w:rPr>
        <w:t>Trustee McBride</w:t>
      </w:r>
    </w:p>
    <w:p w:rsidR="00F36511" w:rsidRPr="000D719D" w:rsidRDefault="00F36511" w:rsidP="00F36511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D719D">
        <w:rPr>
          <w:rFonts w:ascii="Arial" w:hAnsi="Arial" w:cs="Arial"/>
          <w:b/>
        </w:rPr>
        <w:t>carried</w:t>
      </w:r>
    </w:p>
    <w:p w:rsidR="00CD3729" w:rsidRDefault="00CD3729">
      <w:pPr>
        <w:tabs>
          <w:tab w:val="left" w:pos="1580"/>
        </w:tabs>
        <w:ind w:left="140"/>
        <w:rPr>
          <w:rFonts w:ascii="Arial" w:hAnsi="Arial" w:cs="Arial"/>
          <w:b/>
        </w:rPr>
      </w:pPr>
    </w:p>
    <w:p w:rsidR="00947C7E" w:rsidRPr="006C7899" w:rsidRDefault="00C60613">
      <w:pPr>
        <w:tabs>
          <w:tab w:val="left" w:pos="1580"/>
        </w:tabs>
        <w:ind w:left="140"/>
        <w:rPr>
          <w:rFonts w:ascii="Arial" w:eastAsia="Arial" w:hAnsi="Arial" w:cs="Arial"/>
        </w:rPr>
      </w:pPr>
      <w:r w:rsidRPr="006C7899">
        <w:rPr>
          <w:rFonts w:ascii="Arial" w:hAnsi="Arial" w:cs="Arial"/>
          <w:b/>
        </w:rPr>
        <w:t>Item</w:t>
      </w:r>
      <w:r w:rsidRPr="006C7899">
        <w:rPr>
          <w:rFonts w:ascii="Arial" w:hAnsi="Arial" w:cs="Arial"/>
          <w:b/>
          <w:spacing w:val="1"/>
        </w:rPr>
        <w:t xml:space="preserve"> </w:t>
      </w:r>
      <w:r w:rsidRPr="006C7899">
        <w:rPr>
          <w:rFonts w:ascii="Arial" w:hAnsi="Arial" w:cs="Arial"/>
          <w:b/>
          <w:spacing w:val="-1"/>
        </w:rPr>
        <w:t>704</w:t>
      </w:r>
      <w:r w:rsidRPr="006C7899">
        <w:rPr>
          <w:rFonts w:ascii="Arial" w:hAnsi="Arial" w:cs="Arial"/>
          <w:b/>
          <w:spacing w:val="-1"/>
        </w:rPr>
        <w:tab/>
        <w:t>Financials</w:t>
      </w:r>
      <w:r w:rsidRPr="006C7899">
        <w:rPr>
          <w:rFonts w:ascii="Arial" w:hAnsi="Arial" w:cs="Arial"/>
          <w:b/>
        </w:rPr>
        <w:t xml:space="preserve"> </w:t>
      </w:r>
      <w:r w:rsidRPr="006C7899">
        <w:rPr>
          <w:rFonts w:ascii="Arial" w:hAnsi="Arial" w:cs="Arial"/>
          <w:spacing w:val="-1"/>
        </w:rPr>
        <w:t>(Director</w:t>
      </w:r>
      <w:r w:rsidRPr="006C7899">
        <w:rPr>
          <w:rFonts w:ascii="Arial" w:hAnsi="Arial" w:cs="Arial"/>
          <w:spacing w:val="2"/>
        </w:rPr>
        <w:t xml:space="preserve"> </w:t>
      </w:r>
      <w:r w:rsidRPr="006C7899">
        <w:rPr>
          <w:rFonts w:ascii="Arial" w:hAnsi="Arial" w:cs="Arial"/>
          <w:spacing w:val="-1"/>
        </w:rPr>
        <w:t>Gnissios)</w:t>
      </w:r>
    </w:p>
    <w:p w:rsidR="00947C7E" w:rsidRPr="006C7899" w:rsidRDefault="00C60613">
      <w:pPr>
        <w:pStyle w:val="BodyText"/>
        <w:spacing w:before="4"/>
        <w:ind w:right="564" w:hanging="1"/>
        <w:rPr>
          <w:rFonts w:cs="Arial"/>
        </w:rPr>
      </w:pPr>
      <w:r w:rsidRPr="006C7899">
        <w:rPr>
          <w:rFonts w:cs="Arial"/>
          <w:spacing w:val="-1"/>
        </w:rPr>
        <w:t>Overview</w:t>
      </w:r>
      <w:r w:rsidRPr="006C7899">
        <w:rPr>
          <w:rFonts w:cs="Arial"/>
          <w:spacing w:val="-3"/>
        </w:rPr>
        <w:t xml:space="preserve"> </w:t>
      </w:r>
      <w:r w:rsidR="00081528" w:rsidRPr="006C7899">
        <w:rPr>
          <w:rFonts w:cs="Arial"/>
          <w:spacing w:val="-1"/>
        </w:rPr>
        <w:t>of</w:t>
      </w:r>
      <w:r w:rsidR="00081528" w:rsidRPr="006C7899">
        <w:rPr>
          <w:rFonts w:cs="Arial"/>
          <w:spacing w:val="4"/>
        </w:rPr>
        <w:t xml:space="preserve"> </w:t>
      </w:r>
      <w:r w:rsidR="00081528">
        <w:rPr>
          <w:rFonts w:cs="Arial"/>
          <w:spacing w:val="4"/>
        </w:rPr>
        <w:t>Financials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</w:rPr>
        <w:t xml:space="preserve">to </w:t>
      </w:r>
      <w:r w:rsidR="00CB6C26">
        <w:rPr>
          <w:rFonts w:cs="Arial"/>
          <w:spacing w:val="-1"/>
        </w:rPr>
        <w:t>March 31, 2016</w:t>
      </w:r>
      <w:r w:rsidR="00104EDA">
        <w:rPr>
          <w:rFonts w:cs="Arial"/>
          <w:spacing w:val="-1"/>
        </w:rPr>
        <w:t xml:space="preserve"> </w:t>
      </w:r>
      <w:r w:rsidRPr="006C7899">
        <w:rPr>
          <w:rFonts w:cs="Arial"/>
        </w:rPr>
        <w:t xml:space="preserve">– </w:t>
      </w:r>
      <w:r w:rsidRPr="006C7899">
        <w:rPr>
          <w:rFonts w:cs="Arial"/>
          <w:spacing w:val="-1"/>
        </w:rPr>
        <w:t>report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received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and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accepted</w:t>
      </w:r>
      <w:r w:rsidRPr="006C7899">
        <w:rPr>
          <w:rFonts w:cs="Arial"/>
        </w:rPr>
        <w:t xml:space="preserve"> for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information</w:t>
      </w:r>
    </w:p>
    <w:p w:rsidR="00947C7E" w:rsidRPr="006C7899" w:rsidRDefault="00947C7E">
      <w:pPr>
        <w:spacing w:before="3"/>
        <w:rPr>
          <w:rFonts w:ascii="Arial" w:eastAsia="Arial" w:hAnsi="Arial" w:cs="Arial"/>
        </w:rPr>
      </w:pPr>
    </w:p>
    <w:p w:rsidR="00E055C7" w:rsidRDefault="00C60613" w:rsidP="00E055C7">
      <w:pPr>
        <w:pStyle w:val="BodyText"/>
        <w:tabs>
          <w:tab w:val="left" w:pos="1581"/>
        </w:tabs>
        <w:spacing w:line="482" w:lineRule="auto"/>
        <w:ind w:left="141" w:right="-40"/>
        <w:rPr>
          <w:rFonts w:cs="Arial"/>
          <w:spacing w:val="74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704</w:t>
      </w:r>
      <w:r w:rsidR="00427DD1">
        <w:rPr>
          <w:rFonts w:cs="Arial"/>
          <w:spacing w:val="-1"/>
        </w:rPr>
        <w:t>a</w:t>
      </w:r>
      <w:r w:rsidRPr="006C7899">
        <w:rPr>
          <w:rFonts w:cs="Arial"/>
          <w:spacing w:val="-1"/>
        </w:rPr>
        <w:tab/>
        <w:t>Statement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  <w:spacing w:val="-1"/>
        </w:rPr>
        <w:t>Financial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Activities</w:t>
      </w:r>
      <w:r w:rsidRPr="006C7899">
        <w:rPr>
          <w:rFonts w:cs="Arial"/>
          <w:spacing w:val="1"/>
        </w:rPr>
        <w:t xml:space="preserve"> </w:t>
      </w:r>
      <w:r w:rsidR="00104EDA">
        <w:rPr>
          <w:rFonts w:cs="Arial"/>
          <w:spacing w:val="-1"/>
        </w:rPr>
        <w:t xml:space="preserve">ended </w:t>
      </w:r>
      <w:r w:rsidR="00883D79">
        <w:rPr>
          <w:rFonts w:cs="Arial"/>
          <w:spacing w:val="-1"/>
        </w:rPr>
        <w:t>March 31</w:t>
      </w:r>
      <w:r w:rsidR="00427DD1">
        <w:rPr>
          <w:rFonts w:cs="Arial"/>
          <w:spacing w:val="-1"/>
        </w:rPr>
        <w:t>, 2016</w:t>
      </w:r>
      <w:r w:rsidR="00104EDA">
        <w:rPr>
          <w:rFonts w:cs="Arial"/>
          <w:spacing w:val="-1"/>
        </w:rPr>
        <w:t xml:space="preserve"> </w:t>
      </w:r>
      <w:r w:rsidRPr="006C7899">
        <w:rPr>
          <w:rFonts w:cs="Arial"/>
        </w:rPr>
        <w:t>–</w:t>
      </w:r>
      <w:r w:rsidR="00427DD1">
        <w:rPr>
          <w:rFonts w:cs="Arial"/>
        </w:rPr>
        <w:t xml:space="preserve"> </w:t>
      </w:r>
      <w:r w:rsidR="00C81946">
        <w:rPr>
          <w:rFonts w:cs="Arial"/>
          <w:spacing w:val="2"/>
        </w:rPr>
        <w:t>re</w:t>
      </w:r>
      <w:r w:rsidRPr="006C7899">
        <w:rPr>
          <w:rFonts w:cs="Arial"/>
          <w:spacing w:val="-2"/>
        </w:rPr>
        <w:t>ceived</w:t>
      </w:r>
      <w:r w:rsidRPr="006C7899">
        <w:rPr>
          <w:rFonts w:cs="Arial"/>
          <w:spacing w:val="74"/>
        </w:rPr>
        <w:t xml:space="preserve"> </w:t>
      </w:r>
    </w:p>
    <w:p w:rsidR="00E055C7" w:rsidRDefault="00C60613" w:rsidP="00E055C7">
      <w:pPr>
        <w:pStyle w:val="BodyText"/>
        <w:tabs>
          <w:tab w:val="left" w:pos="1581"/>
        </w:tabs>
        <w:spacing w:line="482" w:lineRule="auto"/>
        <w:ind w:left="141" w:right="-40"/>
        <w:rPr>
          <w:rFonts w:cs="Arial"/>
          <w:spacing w:val="72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704</w:t>
      </w:r>
      <w:r w:rsidR="00427DD1">
        <w:rPr>
          <w:rFonts w:cs="Arial"/>
          <w:spacing w:val="-1"/>
        </w:rPr>
        <w:t>b</w:t>
      </w:r>
      <w:r w:rsidRPr="006C7899">
        <w:rPr>
          <w:rFonts w:cs="Arial"/>
          <w:spacing w:val="-1"/>
        </w:rPr>
        <w:tab/>
        <w:t>Statement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="00104EDA">
        <w:rPr>
          <w:rFonts w:cs="Arial"/>
          <w:spacing w:val="4"/>
        </w:rPr>
        <w:t xml:space="preserve">‘Draft’ </w:t>
      </w:r>
      <w:r w:rsidRPr="006C7899">
        <w:rPr>
          <w:rFonts w:cs="Arial"/>
          <w:spacing w:val="-1"/>
        </w:rPr>
        <w:t>Financial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Position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as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at</w:t>
      </w:r>
      <w:r w:rsidRPr="006C7899">
        <w:rPr>
          <w:rFonts w:cs="Arial"/>
          <w:spacing w:val="2"/>
        </w:rPr>
        <w:t xml:space="preserve"> </w:t>
      </w:r>
      <w:r w:rsidR="00883D79">
        <w:rPr>
          <w:rFonts w:cs="Arial"/>
          <w:spacing w:val="-1"/>
        </w:rPr>
        <w:t>March 31</w:t>
      </w:r>
      <w:r w:rsidR="00427DD1">
        <w:rPr>
          <w:rFonts w:cs="Arial"/>
          <w:spacing w:val="-1"/>
        </w:rPr>
        <w:t xml:space="preserve">, 2016 </w:t>
      </w:r>
      <w:r w:rsidRPr="006C7899">
        <w:rPr>
          <w:rFonts w:cs="Arial"/>
        </w:rPr>
        <w:t>–</w:t>
      </w:r>
      <w:r w:rsidR="00427DD1">
        <w:rPr>
          <w:rFonts w:cs="Arial"/>
        </w:rPr>
        <w:t xml:space="preserve"> </w:t>
      </w:r>
      <w:r w:rsidRPr="006C7899">
        <w:rPr>
          <w:rFonts w:cs="Arial"/>
          <w:spacing w:val="-2"/>
        </w:rPr>
        <w:t>received</w:t>
      </w:r>
      <w:r w:rsidRPr="006C7899">
        <w:rPr>
          <w:rFonts w:cs="Arial"/>
          <w:spacing w:val="72"/>
        </w:rPr>
        <w:t xml:space="preserve"> </w:t>
      </w:r>
    </w:p>
    <w:p w:rsidR="00F6649A" w:rsidRDefault="00427DD1" w:rsidP="00427DD1">
      <w:pPr>
        <w:pStyle w:val="BodyText"/>
        <w:tabs>
          <w:tab w:val="left" w:pos="1581"/>
        </w:tabs>
        <w:spacing w:line="482" w:lineRule="auto"/>
        <w:ind w:left="141" w:right="-40"/>
        <w:rPr>
          <w:rFonts w:cs="Arial"/>
          <w:spacing w:val="72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704</w:t>
      </w:r>
      <w:r>
        <w:rPr>
          <w:rFonts w:cs="Arial"/>
          <w:spacing w:val="-1"/>
        </w:rPr>
        <w:t>c</w:t>
      </w:r>
      <w:r w:rsidRPr="006C7899">
        <w:rPr>
          <w:rFonts w:cs="Arial"/>
          <w:spacing w:val="-1"/>
        </w:rPr>
        <w:tab/>
      </w:r>
      <w:r>
        <w:rPr>
          <w:rFonts w:cs="Arial"/>
          <w:spacing w:val="-1"/>
        </w:rPr>
        <w:t xml:space="preserve">Library Link Expenses as at </w:t>
      </w:r>
      <w:r w:rsidR="00883D79">
        <w:rPr>
          <w:rFonts w:cs="Arial"/>
          <w:spacing w:val="-1"/>
        </w:rPr>
        <w:t>March 31</w:t>
      </w:r>
      <w:r>
        <w:rPr>
          <w:rFonts w:cs="Arial"/>
          <w:spacing w:val="-1"/>
        </w:rPr>
        <w:t xml:space="preserve">, 2016 </w:t>
      </w:r>
      <w:r w:rsidRPr="006C7899">
        <w:rPr>
          <w:rFonts w:cs="Arial"/>
        </w:rPr>
        <w:t>–</w:t>
      </w:r>
      <w:r>
        <w:rPr>
          <w:rFonts w:cs="Arial"/>
        </w:rPr>
        <w:t xml:space="preserve"> </w:t>
      </w:r>
      <w:r w:rsidRPr="006C7899">
        <w:rPr>
          <w:rFonts w:cs="Arial"/>
          <w:spacing w:val="-2"/>
        </w:rPr>
        <w:t>received</w:t>
      </w:r>
      <w:r w:rsidRPr="006C7899">
        <w:rPr>
          <w:rFonts w:cs="Arial"/>
          <w:spacing w:val="72"/>
        </w:rPr>
        <w:t xml:space="preserve"> </w:t>
      </w:r>
    </w:p>
    <w:p w:rsidR="00947C7E" w:rsidRPr="006C7899" w:rsidRDefault="00104EDA">
      <w:pPr>
        <w:pStyle w:val="Heading1"/>
        <w:spacing w:before="14"/>
        <w:ind w:left="141"/>
        <w:rPr>
          <w:rFonts w:cs="Arial"/>
          <w:b w:val="0"/>
          <w:bCs w:val="0"/>
        </w:rPr>
      </w:pPr>
      <w:r>
        <w:rPr>
          <w:rFonts w:cs="Arial"/>
          <w:spacing w:val="-1"/>
        </w:rPr>
        <w:lastRenderedPageBreak/>
        <w:t xml:space="preserve">Item 800 </w:t>
      </w:r>
      <w:r>
        <w:rPr>
          <w:rFonts w:cs="Arial"/>
          <w:spacing w:val="-1"/>
        </w:rPr>
        <w:tab/>
      </w:r>
      <w:r w:rsidR="00C60613" w:rsidRPr="006C7899">
        <w:rPr>
          <w:rFonts w:cs="Arial"/>
          <w:spacing w:val="-1"/>
        </w:rPr>
        <w:t>ITEMS</w:t>
      </w:r>
      <w:r w:rsidR="00C60613" w:rsidRPr="006C7899">
        <w:rPr>
          <w:rFonts w:cs="Arial"/>
        </w:rPr>
        <w:t xml:space="preserve"> FOR </w:t>
      </w:r>
      <w:r w:rsidR="00C60613" w:rsidRPr="006C7899">
        <w:rPr>
          <w:rFonts w:cs="Arial"/>
          <w:spacing w:val="-1"/>
        </w:rPr>
        <w:t>DISCUSSION</w:t>
      </w:r>
      <w:r w:rsidR="00C60613" w:rsidRPr="006C7899">
        <w:rPr>
          <w:rFonts w:cs="Arial"/>
        </w:rPr>
        <w:t xml:space="preserve"> </w:t>
      </w:r>
      <w:r w:rsidR="00C60613" w:rsidRPr="006C7899">
        <w:rPr>
          <w:rFonts w:cs="Arial"/>
          <w:spacing w:val="-2"/>
        </w:rPr>
        <w:t>AND/OR</w:t>
      </w:r>
      <w:r w:rsidR="00C60613" w:rsidRPr="006C7899">
        <w:rPr>
          <w:rFonts w:cs="Arial"/>
        </w:rPr>
        <w:t xml:space="preserve"> </w:t>
      </w:r>
      <w:r w:rsidR="00C60613" w:rsidRPr="006C7899">
        <w:rPr>
          <w:rFonts w:cs="Arial"/>
          <w:spacing w:val="-1"/>
        </w:rPr>
        <w:t>DECISION</w:t>
      </w:r>
    </w:p>
    <w:p w:rsidR="00947C7E" w:rsidRPr="006C7899" w:rsidRDefault="00947C7E">
      <w:pPr>
        <w:spacing w:before="11"/>
        <w:rPr>
          <w:rFonts w:ascii="Arial" w:eastAsia="Arial" w:hAnsi="Arial" w:cs="Arial"/>
          <w:b/>
          <w:bCs/>
        </w:rPr>
      </w:pPr>
    </w:p>
    <w:p w:rsidR="00947C7E" w:rsidRPr="006C7899" w:rsidRDefault="00C60613">
      <w:pPr>
        <w:tabs>
          <w:tab w:val="left" w:pos="1581"/>
        </w:tabs>
        <w:ind w:left="141"/>
        <w:rPr>
          <w:rFonts w:ascii="Arial" w:eastAsia="Arial" w:hAnsi="Arial" w:cs="Arial"/>
        </w:rPr>
      </w:pPr>
      <w:r w:rsidRPr="006C7899">
        <w:rPr>
          <w:rFonts w:ascii="Arial" w:hAnsi="Arial" w:cs="Arial"/>
          <w:b/>
        </w:rPr>
        <w:t>Item</w:t>
      </w:r>
      <w:r w:rsidRPr="006C7899">
        <w:rPr>
          <w:rFonts w:ascii="Arial" w:hAnsi="Arial" w:cs="Arial"/>
          <w:b/>
          <w:spacing w:val="1"/>
        </w:rPr>
        <w:t xml:space="preserve"> </w:t>
      </w:r>
      <w:r w:rsidRPr="006C7899">
        <w:rPr>
          <w:rFonts w:ascii="Arial" w:hAnsi="Arial" w:cs="Arial"/>
          <w:b/>
          <w:spacing w:val="-1"/>
        </w:rPr>
        <w:t>8</w:t>
      </w:r>
      <w:r w:rsidR="00104EDA">
        <w:rPr>
          <w:rFonts w:ascii="Arial" w:hAnsi="Arial" w:cs="Arial"/>
          <w:b/>
          <w:spacing w:val="-1"/>
        </w:rPr>
        <w:t>25</w:t>
      </w:r>
      <w:r w:rsidRPr="006C7899">
        <w:rPr>
          <w:rFonts w:ascii="Arial" w:hAnsi="Arial" w:cs="Arial"/>
          <w:b/>
          <w:spacing w:val="-1"/>
        </w:rPr>
        <w:tab/>
      </w:r>
      <w:r w:rsidRPr="006C7899">
        <w:rPr>
          <w:rFonts w:ascii="Arial" w:hAnsi="Arial" w:cs="Arial"/>
          <w:b/>
        </w:rPr>
        <w:t xml:space="preserve">Old </w:t>
      </w:r>
      <w:r w:rsidRPr="006C7899">
        <w:rPr>
          <w:rFonts w:ascii="Arial" w:hAnsi="Arial" w:cs="Arial"/>
          <w:b/>
          <w:spacing w:val="-1"/>
        </w:rPr>
        <w:t>Business</w:t>
      </w:r>
    </w:p>
    <w:p w:rsidR="00947C7E" w:rsidRPr="006C7899" w:rsidRDefault="00947C7E">
      <w:pPr>
        <w:spacing w:before="11"/>
        <w:rPr>
          <w:rFonts w:ascii="Arial" w:eastAsia="Arial" w:hAnsi="Arial" w:cs="Arial"/>
          <w:b/>
          <w:bCs/>
        </w:rPr>
      </w:pPr>
    </w:p>
    <w:p w:rsidR="00947C7E" w:rsidRDefault="00C60613" w:rsidP="0035641C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 w:rsidRPr="00F1687D">
        <w:rPr>
          <w:rFonts w:ascii="Arial" w:eastAsia="Arial" w:hAnsi="Arial" w:cs="Arial"/>
        </w:rPr>
        <w:t>Item</w:t>
      </w:r>
      <w:r w:rsidRPr="00F1687D">
        <w:rPr>
          <w:rFonts w:ascii="Arial" w:eastAsia="Arial" w:hAnsi="Arial" w:cs="Arial"/>
          <w:spacing w:val="2"/>
        </w:rPr>
        <w:t xml:space="preserve"> </w:t>
      </w:r>
      <w:r w:rsidR="0035641C" w:rsidRPr="00F1687D">
        <w:rPr>
          <w:rFonts w:ascii="Arial" w:eastAsia="Arial" w:hAnsi="Arial" w:cs="Arial"/>
          <w:spacing w:val="-1"/>
        </w:rPr>
        <w:t>826</w:t>
      </w:r>
      <w:r w:rsidRPr="00F1687D">
        <w:rPr>
          <w:rFonts w:ascii="Arial" w:eastAsia="Arial" w:hAnsi="Arial" w:cs="Arial"/>
          <w:spacing w:val="-1"/>
        </w:rPr>
        <w:tab/>
      </w:r>
      <w:r w:rsidR="00427DD1">
        <w:rPr>
          <w:rFonts w:ascii="Arial" w:eastAsia="Arial" w:hAnsi="Arial" w:cs="Arial"/>
          <w:spacing w:val="-1"/>
        </w:rPr>
        <w:t xml:space="preserve">2015 Audit </w:t>
      </w:r>
      <w:r w:rsidR="00883D79">
        <w:rPr>
          <w:rFonts w:ascii="Arial" w:eastAsia="Arial" w:hAnsi="Arial" w:cs="Arial"/>
          <w:spacing w:val="-1"/>
        </w:rPr>
        <w:t>[Final]</w:t>
      </w:r>
      <w:r w:rsidR="00427DD1">
        <w:rPr>
          <w:rFonts w:ascii="Arial" w:eastAsia="Arial" w:hAnsi="Arial" w:cs="Arial"/>
          <w:spacing w:val="-1"/>
        </w:rPr>
        <w:t xml:space="preserve"> – </w:t>
      </w:r>
      <w:r w:rsidR="00883D79">
        <w:rPr>
          <w:rFonts w:ascii="Arial" w:eastAsia="Arial" w:hAnsi="Arial" w:cs="Arial"/>
          <w:spacing w:val="-1"/>
        </w:rPr>
        <w:t>for information</w:t>
      </w:r>
    </w:p>
    <w:p w:rsidR="00883D79" w:rsidRDefault="002E3697" w:rsidP="002E3697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Received</w:t>
      </w:r>
    </w:p>
    <w:p w:rsidR="002E3697" w:rsidRPr="002E3697" w:rsidRDefault="002E3697" w:rsidP="002E3697">
      <w:pPr>
        <w:pStyle w:val="ListParagraph"/>
        <w:tabs>
          <w:tab w:val="left" w:pos="1581"/>
        </w:tabs>
        <w:spacing w:line="243" w:lineRule="auto"/>
        <w:ind w:left="1940" w:right="621"/>
        <w:rPr>
          <w:rFonts w:ascii="Arial" w:eastAsia="Arial" w:hAnsi="Arial" w:cs="Arial"/>
          <w:spacing w:val="-1"/>
        </w:rPr>
      </w:pPr>
    </w:p>
    <w:p w:rsidR="00883D79" w:rsidRDefault="00883D79" w:rsidP="0035641C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827</w:t>
      </w:r>
      <w:r>
        <w:rPr>
          <w:rFonts w:ascii="Arial" w:eastAsia="Arial" w:hAnsi="Arial" w:cs="Arial"/>
          <w:spacing w:val="-1"/>
        </w:rPr>
        <w:tab/>
        <w:t>Drafts Arts, Culture &amp; Heritage Strategic Plan:  committee report</w:t>
      </w:r>
    </w:p>
    <w:p w:rsidR="00883D79" w:rsidRDefault="00883D79" w:rsidP="0035641C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  <w:t>Trustees:  Djonlic, Hochstein and Sahota</w:t>
      </w:r>
    </w:p>
    <w:p w:rsidR="00CF561A" w:rsidRPr="00BB68B1" w:rsidRDefault="00FA253A" w:rsidP="00CF561A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 w:rsidRPr="00BB68B1">
        <w:rPr>
          <w:rFonts w:ascii="Arial" w:eastAsia="Arial" w:hAnsi="Arial" w:cs="Arial"/>
          <w:spacing w:val="-1"/>
        </w:rPr>
        <w:t xml:space="preserve">Trustee Sahota provided a report for information </w:t>
      </w:r>
    </w:p>
    <w:p w:rsidR="00FA253A" w:rsidRPr="00BB68B1" w:rsidRDefault="00FA253A" w:rsidP="00CF561A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 w:rsidRPr="00BB68B1">
        <w:rPr>
          <w:rFonts w:ascii="Arial" w:eastAsia="Arial" w:hAnsi="Arial" w:cs="Arial"/>
          <w:spacing w:val="-1"/>
        </w:rPr>
        <w:t>3 main challenges/opportuniti</w:t>
      </w:r>
      <w:r w:rsidR="00421A50" w:rsidRPr="00BB68B1">
        <w:rPr>
          <w:rFonts w:ascii="Arial" w:eastAsia="Arial" w:hAnsi="Arial" w:cs="Arial"/>
          <w:spacing w:val="-1"/>
        </w:rPr>
        <w:t>es:  Youth &amp; Cultural Literacy - broaden term</w:t>
      </w:r>
      <w:r w:rsidRPr="00BB68B1">
        <w:rPr>
          <w:rFonts w:ascii="Arial" w:eastAsia="Arial" w:hAnsi="Arial" w:cs="Arial"/>
          <w:spacing w:val="-1"/>
        </w:rPr>
        <w:t>; Leadership &amp; Governance</w:t>
      </w:r>
      <w:r w:rsidR="00421A50" w:rsidRPr="00BB68B1">
        <w:rPr>
          <w:rFonts w:ascii="Arial" w:eastAsia="Arial" w:hAnsi="Arial" w:cs="Arial"/>
          <w:spacing w:val="-1"/>
        </w:rPr>
        <w:t xml:space="preserve"> – Board Chairs of the 5 major organizations attend regular Executive meetings; Facilities – shared space/storage/capacity </w:t>
      </w:r>
    </w:p>
    <w:p w:rsidR="00045E91" w:rsidRPr="00BB68B1" w:rsidRDefault="00045E91" w:rsidP="00CF561A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 w:rsidRPr="00BB68B1">
        <w:rPr>
          <w:rFonts w:ascii="Arial" w:eastAsia="Arial" w:hAnsi="Arial" w:cs="Arial"/>
          <w:spacing w:val="-1"/>
        </w:rPr>
        <w:t>Deferred – Trustee’s Sahota, Hochstein &amp; Djonlic will reconvene and prepare draft for Board feedback via email.  Finalize d</w:t>
      </w:r>
      <w:r w:rsidR="00BB68B1">
        <w:rPr>
          <w:rFonts w:ascii="Arial" w:eastAsia="Arial" w:hAnsi="Arial" w:cs="Arial"/>
          <w:spacing w:val="-1"/>
        </w:rPr>
        <w:t>ocument and send to City by mid-</w:t>
      </w:r>
      <w:r w:rsidRPr="00BB68B1">
        <w:rPr>
          <w:rFonts w:ascii="Arial" w:eastAsia="Arial" w:hAnsi="Arial" w:cs="Arial"/>
          <w:spacing w:val="-1"/>
        </w:rPr>
        <w:t>May</w:t>
      </w:r>
    </w:p>
    <w:p w:rsidR="00883D79" w:rsidRDefault="00883D79" w:rsidP="0035641C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</w:p>
    <w:p w:rsidR="00883D79" w:rsidRDefault="00883D79" w:rsidP="0035641C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828</w:t>
      </w:r>
      <w:r>
        <w:rPr>
          <w:rFonts w:ascii="Arial" w:eastAsia="Arial" w:hAnsi="Arial" w:cs="Arial"/>
          <w:spacing w:val="-1"/>
        </w:rPr>
        <w:tab/>
        <w:t>City Council Wine &amp; Cheese reception (May 3’16) – update</w:t>
      </w:r>
      <w:r w:rsidR="00CF561A">
        <w:rPr>
          <w:rFonts w:ascii="Arial" w:eastAsia="Arial" w:hAnsi="Arial" w:cs="Arial"/>
          <w:spacing w:val="-1"/>
        </w:rPr>
        <w:t xml:space="preserve"> discussed in Director’s report</w:t>
      </w:r>
      <w:r w:rsidR="001C377B">
        <w:rPr>
          <w:rFonts w:ascii="Arial" w:eastAsia="Arial" w:hAnsi="Arial" w:cs="Arial"/>
          <w:spacing w:val="-1"/>
        </w:rPr>
        <w:t>:</w:t>
      </w:r>
    </w:p>
    <w:p w:rsidR="00CB6C26" w:rsidRPr="00CB6C26" w:rsidRDefault="00CB6C26" w:rsidP="00CB6C26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May 3, 2016, Coquitlam Foundation Room #136, 6:00 pm – 8:00 pm</w:t>
      </w:r>
    </w:p>
    <w:p w:rsidR="00883D79" w:rsidRPr="00883D79" w:rsidRDefault="00CB6C26" w:rsidP="00883D79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Review of agenda and presentation to Council: Alice Hale, Board Chair – Welcoming speech; Todd Gnissios, Director – Introduction, Strategic Plan, E-books/Electronic Media; Silvana Harwood, Deputy Director – Refugee/New Immigrants; Anthea Goffe, Manager Community Services – Library Link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C60613">
      <w:pPr>
        <w:pStyle w:val="Heading1"/>
        <w:tabs>
          <w:tab w:val="left" w:pos="1581"/>
        </w:tabs>
        <w:ind w:left="141"/>
        <w:rPr>
          <w:rFonts w:cs="Arial"/>
          <w:b w:val="0"/>
          <w:bCs w:val="0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850</w:t>
      </w:r>
      <w:r w:rsidRPr="006C7899">
        <w:rPr>
          <w:rFonts w:cs="Arial"/>
          <w:spacing w:val="-1"/>
        </w:rPr>
        <w:tab/>
        <w:t>New</w:t>
      </w:r>
      <w:r w:rsidRPr="006C7899">
        <w:rPr>
          <w:rFonts w:cs="Arial"/>
          <w:spacing w:val="7"/>
        </w:rPr>
        <w:t xml:space="preserve"> </w:t>
      </w:r>
      <w:r w:rsidRPr="006C7899">
        <w:rPr>
          <w:rFonts w:cs="Arial"/>
          <w:spacing w:val="-1"/>
        </w:rPr>
        <w:t>Business</w:t>
      </w:r>
    </w:p>
    <w:p w:rsidR="00947C7E" w:rsidRPr="006C7899" w:rsidRDefault="00947C7E">
      <w:pPr>
        <w:spacing w:before="3"/>
        <w:rPr>
          <w:rFonts w:ascii="Arial" w:eastAsia="Arial" w:hAnsi="Arial" w:cs="Arial"/>
          <w:b/>
          <w:bCs/>
        </w:rPr>
      </w:pPr>
    </w:p>
    <w:p w:rsidR="00947C7E" w:rsidRDefault="00C60613" w:rsidP="0035641C">
      <w:pPr>
        <w:pStyle w:val="BodyText"/>
        <w:tabs>
          <w:tab w:val="left" w:pos="1580"/>
        </w:tabs>
        <w:ind w:left="141"/>
        <w:rPr>
          <w:rFonts w:cs="Arial"/>
          <w:spacing w:val="-1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2"/>
        </w:rPr>
        <w:t xml:space="preserve"> </w:t>
      </w:r>
      <w:r w:rsidR="00C81946">
        <w:rPr>
          <w:rFonts w:cs="Arial"/>
          <w:spacing w:val="-1"/>
        </w:rPr>
        <w:t>851</w:t>
      </w:r>
      <w:r w:rsidR="00C81946">
        <w:rPr>
          <w:rFonts w:cs="Arial"/>
          <w:spacing w:val="-1"/>
        </w:rPr>
        <w:tab/>
      </w:r>
      <w:r w:rsidR="00883D79">
        <w:rPr>
          <w:rFonts w:cs="Arial"/>
          <w:spacing w:val="-1"/>
        </w:rPr>
        <w:t>Motion to approve Statement of Financial Information (SOFI) report</w:t>
      </w:r>
    </w:p>
    <w:p w:rsidR="00AF1202" w:rsidRDefault="00AF1202" w:rsidP="00AF1202">
      <w:pPr>
        <w:pStyle w:val="BodyText"/>
        <w:tabs>
          <w:tab w:val="left" w:pos="1580"/>
        </w:tabs>
        <w:ind w:left="140"/>
        <w:rPr>
          <w:rFonts w:cs="Arial"/>
          <w:lang w:val="en-CA"/>
        </w:rPr>
      </w:pPr>
    </w:p>
    <w:p w:rsidR="00883D79" w:rsidRPr="00E60FE4" w:rsidRDefault="008E4C01" w:rsidP="00883D79">
      <w:pPr>
        <w:pStyle w:val="Heading1"/>
        <w:spacing w:before="72"/>
        <w:ind w:firstLine="580"/>
        <w:rPr>
          <w:rFonts w:cs="Arial"/>
          <w:b w:val="0"/>
          <w:bCs w:val="0"/>
        </w:rPr>
      </w:pPr>
      <w:r>
        <w:rPr>
          <w:rFonts w:cs="Arial"/>
          <w:spacing w:val="-1"/>
        </w:rPr>
        <w:t>#4</w:t>
      </w:r>
      <w:r w:rsidR="0004119D">
        <w:rPr>
          <w:rFonts w:cs="Arial"/>
          <w:spacing w:val="-1"/>
        </w:rPr>
        <w:t>7</w:t>
      </w:r>
      <w:r w:rsidR="00883D79" w:rsidRPr="00E60FE4">
        <w:rPr>
          <w:rFonts w:cs="Arial"/>
          <w:b w:val="0"/>
          <w:spacing w:val="-1"/>
        </w:rPr>
        <w:tab/>
      </w:r>
      <w:r w:rsidR="00883D79" w:rsidRPr="00E60FE4">
        <w:rPr>
          <w:rFonts w:cs="Arial"/>
          <w:b w:val="0"/>
          <w:spacing w:val="-4"/>
        </w:rPr>
        <w:t>THAT</w:t>
      </w:r>
      <w:r w:rsidR="00883D79" w:rsidRPr="00E60FE4">
        <w:rPr>
          <w:rFonts w:cs="Arial"/>
          <w:b w:val="0"/>
          <w:spacing w:val="-2"/>
        </w:rPr>
        <w:t xml:space="preserve"> </w:t>
      </w:r>
      <w:r w:rsidR="00883D79" w:rsidRPr="00E60FE4">
        <w:rPr>
          <w:rFonts w:cs="Arial"/>
          <w:b w:val="0"/>
          <w:spacing w:val="-1"/>
        </w:rPr>
        <w:t>the</w:t>
      </w:r>
      <w:r w:rsidR="00883D79" w:rsidRPr="00E60FE4">
        <w:rPr>
          <w:rFonts w:cs="Arial"/>
          <w:b w:val="0"/>
        </w:rPr>
        <w:t xml:space="preserve"> </w:t>
      </w:r>
      <w:r>
        <w:rPr>
          <w:rFonts w:cs="Arial"/>
          <w:b w:val="0"/>
          <w:spacing w:val="-1"/>
        </w:rPr>
        <w:t xml:space="preserve">CPL Board approve the Statement of Financial Information (SOFI) report as </w:t>
      </w: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  <w:t>presented</w:t>
      </w:r>
    </w:p>
    <w:p w:rsidR="00883D79" w:rsidRPr="006C7899" w:rsidRDefault="00883D79" w:rsidP="00883D79">
      <w:pPr>
        <w:pStyle w:val="BodyText"/>
        <w:spacing w:before="72"/>
        <w:ind w:left="0" w:firstLine="720"/>
        <w:rPr>
          <w:rFonts w:cs="Arial"/>
        </w:rPr>
      </w:pPr>
    </w:p>
    <w:p w:rsidR="00883D79" w:rsidRPr="000D719D" w:rsidRDefault="008E4C01" w:rsidP="00883D7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 by Trustee/Councillor Asmundson</w:t>
      </w:r>
      <w:r w:rsidR="00883D79">
        <w:rPr>
          <w:rFonts w:ascii="Arial" w:hAnsi="Arial" w:cs="Arial"/>
          <w:b/>
        </w:rPr>
        <w:t xml:space="preserve"> </w:t>
      </w:r>
    </w:p>
    <w:p w:rsidR="00883D79" w:rsidRDefault="00883D79" w:rsidP="00883D7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>
        <w:rPr>
          <w:rFonts w:ascii="Arial" w:hAnsi="Arial" w:cs="Arial"/>
          <w:b/>
        </w:rPr>
        <w:t xml:space="preserve">Trustee </w:t>
      </w:r>
      <w:r w:rsidR="008E4C01">
        <w:rPr>
          <w:rFonts w:ascii="Arial" w:hAnsi="Arial" w:cs="Arial"/>
          <w:b/>
        </w:rPr>
        <w:t>Sahota</w:t>
      </w:r>
      <w:r>
        <w:rPr>
          <w:rFonts w:ascii="Arial" w:hAnsi="Arial" w:cs="Arial"/>
          <w:b/>
        </w:rPr>
        <w:t xml:space="preserve"> </w:t>
      </w:r>
    </w:p>
    <w:p w:rsidR="00883D79" w:rsidRDefault="00883D79" w:rsidP="00883D79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B6BE7">
        <w:rPr>
          <w:rFonts w:ascii="Arial" w:hAnsi="Arial" w:cs="Arial"/>
          <w:b/>
        </w:rPr>
        <w:t>c</w:t>
      </w:r>
      <w:r w:rsidRPr="000D719D">
        <w:rPr>
          <w:rFonts w:ascii="Arial" w:hAnsi="Arial" w:cs="Arial"/>
          <w:b/>
        </w:rPr>
        <w:t>arried</w:t>
      </w:r>
    </w:p>
    <w:p w:rsidR="003B6BE7" w:rsidRPr="000D719D" w:rsidRDefault="003B6BE7" w:rsidP="00883D79">
      <w:pPr>
        <w:tabs>
          <w:tab w:val="right" w:pos="9770"/>
        </w:tabs>
        <w:rPr>
          <w:rFonts w:ascii="Arial" w:hAnsi="Arial" w:cs="Arial"/>
          <w:b/>
        </w:rPr>
      </w:pPr>
    </w:p>
    <w:p w:rsidR="00883D79" w:rsidRDefault="00AF1202" w:rsidP="00322B1B">
      <w:pPr>
        <w:pStyle w:val="BodyText"/>
        <w:spacing w:before="4"/>
        <w:ind w:left="0"/>
        <w:rPr>
          <w:rFonts w:cs="Arial"/>
          <w:spacing w:val="-1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A9252F" w:rsidRPr="00E60FE4">
        <w:rPr>
          <w:rFonts w:cs="Arial"/>
        </w:rPr>
        <w:t>Item</w:t>
      </w:r>
      <w:r w:rsidR="00A9252F" w:rsidRPr="00E60FE4">
        <w:rPr>
          <w:rFonts w:cs="Arial"/>
          <w:spacing w:val="2"/>
        </w:rPr>
        <w:t xml:space="preserve"> </w:t>
      </w:r>
      <w:r w:rsidR="00A9252F" w:rsidRPr="00E60FE4">
        <w:rPr>
          <w:rFonts w:cs="Arial"/>
          <w:spacing w:val="-1"/>
        </w:rPr>
        <w:t>85</w:t>
      </w:r>
      <w:r w:rsidR="002E3697">
        <w:rPr>
          <w:rFonts w:cs="Arial"/>
          <w:spacing w:val="-1"/>
        </w:rPr>
        <w:t>2</w:t>
      </w:r>
      <w:r w:rsidR="00A9252F" w:rsidRPr="00E60FE4">
        <w:rPr>
          <w:rFonts w:cs="Arial"/>
          <w:spacing w:val="-1"/>
        </w:rPr>
        <w:tab/>
      </w:r>
      <w:r w:rsidR="00883D79">
        <w:rPr>
          <w:rFonts w:cs="Arial"/>
          <w:spacing w:val="-1"/>
        </w:rPr>
        <w:t>Heritage Symposium – comments by Trustees who attended</w:t>
      </w:r>
    </w:p>
    <w:p w:rsidR="008E4C01" w:rsidRPr="00BB68B1" w:rsidRDefault="00BB68B1" w:rsidP="008E4C01">
      <w:pPr>
        <w:pStyle w:val="BodyText"/>
        <w:numPr>
          <w:ilvl w:val="0"/>
          <w:numId w:val="3"/>
        </w:numPr>
        <w:tabs>
          <w:tab w:val="left" w:pos="1581"/>
        </w:tabs>
        <w:spacing w:before="72"/>
        <w:ind w:right="799"/>
        <w:rPr>
          <w:rFonts w:cs="Arial"/>
          <w:spacing w:val="-1"/>
        </w:rPr>
      </w:pPr>
      <w:r>
        <w:rPr>
          <w:rFonts w:cs="Arial"/>
          <w:spacing w:val="-1"/>
        </w:rPr>
        <w:t>Positive feedback</w:t>
      </w:r>
      <w:r w:rsidR="00087257">
        <w:rPr>
          <w:rFonts w:cs="Arial"/>
          <w:spacing w:val="-1"/>
        </w:rPr>
        <w:t>- great event.</w:t>
      </w:r>
    </w:p>
    <w:p w:rsidR="00883D79" w:rsidRDefault="00883D79" w:rsidP="00A9252F">
      <w:pPr>
        <w:pStyle w:val="BodyText"/>
        <w:tabs>
          <w:tab w:val="left" w:pos="1581"/>
        </w:tabs>
        <w:spacing w:before="72"/>
        <w:ind w:left="1581" w:right="799" w:hanging="1441"/>
        <w:rPr>
          <w:rFonts w:cs="Arial"/>
          <w:spacing w:val="-1"/>
        </w:rPr>
      </w:pPr>
      <w:r>
        <w:rPr>
          <w:rFonts w:cs="Arial"/>
          <w:spacing w:val="-1"/>
        </w:rPr>
        <w:tab/>
      </w:r>
    </w:p>
    <w:p w:rsidR="008E4C01" w:rsidRPr="00E60FE4" w:rsidRDefault="008E4C01" w:rsidP="008E4C01">
      <w:pPr>
        <w:pStyle w:val="Heading1"/>
        <w:spacing w:before="72"/>
        <w:ind w:firstLine="580"/>
        <w:rPr>
          <w:rFonts w:cs="Arial"/>
          <w:b w:val="0"/>
          <w:bCs w:val="0"/>
        </w:rPr>
      </w:pPr>
      <w:r>
        <w:rPr>
          <w:rFonts w:cs="Arial"/>
          <w:spacing w:val="-1"/>
        </w:rPr>
        <w:t>#4</w:t>
      </w:r>
      <w:r w:rsidR="0004119D">
        <w:rPr>
          <w:rFonts w:cs="Arial"/>
          <w:spacing w:val="-1"/>
        </w:rPr>
        <w:t>8</w:t>
      </w:r>
      <w:r w:rsidRPr="00E60FE4"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>Motion that</w:t>
      </w:r>
      <w:r w:rsidRPr="00E60FE4">
        <w:rPr>
          <w:rFonts w:cs="Arial"/>
          <w:b w:val="0"/>
          <w:spacing w:val="-2"/>
        </w:rPr>
        <w:t xml:space="preserve"> </w:t>
      </w:r>
      <w:r w:rsidRPr="00E60FE4">
        <w:rPr>
          <w:rFonts w:cs="Arial"/>
          <w:b w:val="0"/>
          <w:spacing w:val="-1"/>
        </w:rPr>
        <w:t>the</w:t>
      </w:r>
      <w:r w:rsidRPr="00E60FE4">
        <w:rPr>
          <w:rFonts w:cs="Arial"/>
          <w:b w:val="0"/>
        </w:rPr>
        <w:t xml:space="preserve"> </w:t>
      </w:r>
      <w:r>
        <w:rPr>
          <w:rFonts w:cs="Arial"/>
          <w:b w:val="0"/>
          <w:spacing w:val="-1"/>
        </w:rPr>
        <w:t>CPL Board move in to in-camera meeting</w:t>
      </w:r>
    </w:p>
    <w:p w:rsidR="008E4C01" w:rsidRPr="006C7899" w:rsidRDefault="008E4C01" w:rsidP="008E4C01">
      <w:pPr>
        <w:pStyle w:val="BodyText"/>
        <w:spacing w:before="72"/>
        <w:ind w:left="0" w:firstLine="720"/>
        <w:rPr>
          <w:rFonts w:cs="Arial"/>
        </w:rPr>
      </w:pPr>
    </w:p>
    <w:p w:rsidR="008E4C01" w:rsidRPr="000D719D" w:rsidRDefault="008E4C01" w:rsidP="008E4C0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 by Trustee Zimmer</w:t>
      </w:r>
    </w:p>
    <w:p w:rsidR="008E4C01" w:rsidRDefault="008E4C01" w:rsidP="008E4C0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>
        <w:rPr>
          <w:rFonts w:ascii="Arial" w:hAnsi="Arial" w:cs="Arial"/>
          <w:b/>
        </w:rPr>
        <w:t>Trustee Djonlic</w:t>
      </w:r>
    </w:p>
    <w:p w:rsidR="008E4C01" w:rsidRDefault="008E4C01" w:rsidP="008E4C01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Pr="000D719D">
        <w:rPr>
          <w:rFonts w:ascii="Arial" w:hAnsi="Arial" w:cs="Arial"/>
          <w:b/>
        </w:rPr>
        <w:t>arried</w:t>
      </w:r>
    </w:p>
    <w:p w:rsidR="00F6649A" w:rsidRPr="00031CC3" w:rsidRDefault="008E4C01" w:rsidP="00031CC3">
      <w:pPr>
        <w:pStyle w:val="BodyText"/>
        <w:tabs>
          <w:tab w:val="left" w:pos="1580"/>
        </w:tabs>
        <w:ind w:left="140"/>
        <w:rPr>
          <w:rFonts w:cs="Arial"/>
          <w:i/>
          <w:lang w:val="en-CA"/>
        </w:rPr>
      </w:pPr>
      <w:r w:rsidRPr="003B6BE7">
        <w:rPr>
          <w:rFonts w:cs="Arial"/>
          <w:i/>
          <w:lang w:val="en-CA"/>
        </w:rPr>
        <w:t xml:space="preserve">Moved out of regular meeting at </w:t>
      </w:r>
      <w:r>
        <w:rPr>
          <w:rFonts w:cs="Arial"/>
          <w:i/>
          <w:lang w:val="en-CA"/>
        </w:rPr>
        <w:t xml:space="preserve">7:40 </w:t>
      </w:r>
      <w:r w:rsidRPr="003B6BE7">
        <w:rPr>
          <w:rFonts w:cs="Arial"/>
          <w:i/>
          <w:lang w:val="en-CA"/>
        </w:rPr>
        <w:t>pm and in to in-camera meeting</w:t>
      </w:r>
    </w:p>
    <w:p w:rsidR="00322B1B" w:rsidRDefault="00322B1B" w:rsidP="00182F0E">
      <w:pPr>
        <w:pStyle w:val="Heading1"/>
        <w:tabs>
          <w:tab w:val="left" w:pos="1581"/>
        </w:tabs>
        <w:ind w:left="141"/>
        <w:rPr>
          <w:rFonts w:cs="Arial"/>
        </w:rPr>
      </w:pPr>
    </w:p>
    <w:p w:rsidR="00182F0E" w:rsidRPr="006C7899" w:rsidRDefault="00182F0E" w:rsidP="00182F0E">
      <w:pPr>
        <w:pStyle w:val="Heading1"/>
        <w:tabs>
          <w:tab w:val="left" w:pos="1581"/>
        </w:tabs>
        <w:ind w:left="141"/>
        <w:rPr>
          <w:rFonts w:cs="Arial"/>
          <w:b w:val="0"/>
          <w:bCs w:val="0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900</w:t>
      </w:r>
      <w:r w:rsidRPr="006C7899">
        <w:rPr>
          <w:rFonts w:cs="Arial"/>
          <w:spacing w:val="-1"/>
        </w:rPr>
        <w:tab/>
      </w:r>
      <w:r>
        <w:rPr>
          <w:rFonts w:cs="Arial"/>
          <w:spacing w:val="-1"/>
        </w:rPr>
        <w:t>In-Camera Item</w:t>
      </w:r>
    </w:p>
    <w:p w:rsidR="00182F0E" w:rsidRPr="006C7899" w:rsidRDefault="00182F0E" w:rsidP="00182F0E">
      <w:pPr>
        <w:spacing w:before="3"/>
        <w:rPr>
          <w:rFonts w:ascii="Arial" w:eastAsia="Arial" w:hAnsi="Arial" w:cs="Arial"/>
          <w:b/>
          <w:bCs/>
        </w:rPr>
      </w:pPr>
    </w:p>
    <w:p w:rsidR="00182F0E" w:rsidRDefault="00182F0E" w:rsidP="00182F0E">
      <w:pPr>
        <w:pStyle w:val="BodyText"/>
        <w:tabs>
          <w:tab w:val="left" w:pos="1580"/>
        </w:tabs>
        <w:ind w:left="141"/>
        <w:rPr>
          <w:rFonts w:cs="Arial"/>
          <w:spacing w:val="-1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901</w:t>
      </w:r>
      <w:r>
        <w:rPr>
          <w:rFonts w:cs="Arial"/>
          <w:spacing w:val="-1"/>
        </w:rPr>
        <w:tab/>
        <w:t xml:space="preserve">Labour Relations </w:t>
      </w:r>
      <w:r w:rsidR="00883D79">
        <w:rPr>
          <w:rFonts w:cs="Arial"/>
          <w:spacing w:val="-1"/>
        </w:rPr>
        <w:t>- mandate</w:t>
      </w:r>
    </w:p>
    <w:p w:rsidR="00560597" w:rsidRDefault="00560597" w:rsidP="00182F0E">
      <w:pPr>
        <w:pStyle w:val="BodyText"/>
        <w:tabs>
          <w:tab w:val="left" w:pos="1580"/>
        </w:tabs>
        <w:ind w:left="141"/>
        <w:rPr>
          <w:rFonts w:cs="Arial"/>
          <w:spacing w:val="-1"/>
        </w:rPr>
      </w:pPr>
    </w:p>
    <w:p w:rsidR="00560597" w:rsidRDefault="00560597" w:rsidP="00560597">
      <w:pPr>
        <w:pStyle w:val="BodyText"/>
        <w:tabs>
          <w:tab w:val="left" w:pos="1580"/>
        </w:tabs>
        <w:ind w:left="141"/>
        <w:rPr>
          <w:rFonts w:cs="Arial"/>
          <w:spacing w:val="-1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90</w:t>
      </w:r>
      <w:r w:rsidR="00B55114">
        <w:rPr>
          <w:rFonts w:cs="Arial"/>
          <w:spacing w:val="-1"/>
        </w:rPr>
        <w:t>2</w:t>
      </w:r>
      <w:r>
        <w:rPr>
          <w:rFonts w:cs="Arial"/>
          <w:spacing w:val="-1"/>
        </w:rPr>
        <w:tab/>
      </w:r>
      <w:r w:rsidR="00883D79">
        <w:rPr>
          <w:rFonts w:cs="Arial"/>
          <w:spacing w:val="-1"/>
        </w:rPr>
        <w:t>Labour Relations – update</w:t>
      </w:r>
    </w:p>
    <w:p w:rsidR="0084650D" w:rsidRDefault="0084650D" w:rsidP="00104EDA">
      <w:pPr>
        <w:pStyle w:val="Heading1"/>
        <w:tabs>
          <w:tab w:val="left" w:pos="1581"/>
        </w:tabs>
        <w:ind w:left="141"/>
        <w:rPr>
          <w:rFonts w:cs="Arial"/>
          <w:b w:val="0"/>
          <w:bCs w:val="0"/>
        </w:rPr>
      </w:pPr>
    </w:p>
    <w:p w:rsidR="00560597" w:rsidRDefault="003B6BE7" w:rsidP="00104EDA">
      <w:pPr>
        <w:pStyle w:val="Heading1"/>
        <w:tabs>
          <w:tab w:val="left" w:pos="1581"/>
        </w:tabs>
        <w:ind w:left="141"/>
        <w:rPr>
          <w:rFonts w:cs="Arial"/>
          <w:bCs w:val="0"/>
        </w:rPr>
      </w:pPr>
      <w:r>
        <w:rPr>
          <w:rFonts w:cs="Arial"/>
          <w:bCs w:val="0"/>
        </w:rPr>
        <w:t>950</w:t>
      </w:r>
      <w:r>
        <w:rPr>
          <w:rFonts w:cs="Arial"/>
          <w:bCs w:val="0"/>
        </w:rPr>
        <w:tab/>
        <w:t>Out of In-Camera</w:t>
      </w:r>
    </w:p>
    <w:p w:rsidR="00031CC3" w:rsidRDefault="00031CC3" w:rsidP="00104EDA">
      <w:pPr>
        <w:pStyle w:val="Heading1"/>
        <w:tabs>
          <w:tab w:val="left" w:pos="1581"/>
        </w:tabs>
        <w:ind w:left="141"/>
        <w:rPr>
          <w:rFonts w:cs="Arial"/>
          <w:bCs w:val="0"/>
        </w:rPr>
      </w:pPr>
    </w:p>
    <w:p w:rsidR="00031CC3" w:rsidRPr="00E60FE4" w:rsidRDefault="00031CC3" w:rsidP="00031CC3">
      <w:pPr>
        <w:pStyle w:val="Heading1"/>
        <w:spacing w:before="72"/>
        <w:ind w:firstLine="580"/>
        <w:rPr>
          <w:rFonts w:cs="Arial"/>
          <w:b w:val="0"/>
          <w:bCs w:val="0"/>
        </w:rPr>
      </w:pPr>
      <w:r>
        <w:rPr>
          <w:rFonts w:cs="Arial"/>
          <w:spacing w:val="-1"/>
        </w:rPr>
        <w:t>#</w:t>
      </w:r>
      <w:r w:rsidR="0004119D">
        <w:rPr>
          <w:rFonts w:cs="Arial"/>
          <w:spacing w:val="-1"/>
        </w:rPr>
        <w:t>49</w:t>
      </w:r>
      <w:r w:rsidRPr="00E60FE4"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>Motion that</w:t>
      </w:r>
      <w:r w:rsidRPr="00E60FE4">
        <w:rPr>
          <w:rFonts w:cs="Arial"/>
          <w:b w:val="0"/>
          <w:spacing w:val="-2"/>
        </w:rPr>
        <w:t xml:space="preserve"> </w:t>
      </w:r>
      <w:r w:rsidRPr="00E60FE4">
        <w:rPr>
          <w:rFonts w:cs="Arial"/>
          <w:b w:val="0"/>
          <w:spacing w:val="-1"/>
        </w:rPr>
        <w:t>the</w:t>
      </w:r>
      <w:r w:rsidRPr="00E60FE4">
        <w:rPr>
          <w:rFonts w:cs="Arial"/>
          <w:b w:val="0"/>
        </w:rPr>
        <w:t xml:space="preserve"> </w:t>
      </w:r>
      <w:r>
        <w:rPr>
          <w:rFonts w:cs="Arial"/>
          <w:b w:val="0"/>
          <w:spacing w:val="-1"/>
        </w:rPr>
        <w:t>CPL Board move out of in-camera and in to regular meeting</w:t>
      </w:r>
    </w:p>
    <w:p w:rsidR="00031CC3" w:rsidRPr="006C7899" w:rsidRDefault="00031CC3" w:rsidP="00031CC3">
      <w:pPr>
        <w:pStyle w:val="BodyText"/>
        <w:spacing w:before="72"/>
        <w:ind w:left="0" w:firstLine="720"/>
        <w:rPr>
          <w:rFonts w:cs="Arial"/>
        </w:rPr>
      </w:pPr>
    </w:p>
    <w:p w:rsidR="00031CC3" w:rsidRPr="000D719D" w:rsidRDefault="00031CC3" w:rsidP="00031CC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 by Trustee Adams</w:t>
      </w:r>
    </w:p>
    <w:p w:rsidR="00031CC3" w:rsidRDefault="00031CC3" w:rsidP="00031CC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>
        <w:rPr>
          <w:rFonts w:ascii="Arial" w:hAnsi="Arial" w:cs="Arial"/>
          <w:b/>
        </w:rPr>
        <w:t>Trustee Sahota</w:t>
      </w:r>
    </w:p>
    <w:p w:rsidR="00031CC3" w:rsidRDefault="00031CC3" w:rsidP="00031CC3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Pr="000D719D">
        <w:rPr>
          <w:rFonts w:ascii="Arial" w:hAnsi="Arial" w:cs="Arial"/>
          <w:b/>
        </w:rPr>
        <w:t>arried</w:t>
      </w:r>
    </w:p>
    <w:p w:rsidR="00031CC3" w:rsidRDefault="00031CC3" w:rsidP="00104EDA">
      <w:pPr>
        <w:pStyle w:val="Heading1"/>
        <w:tabs>
          <w:tab w:val="left" w:pos="1581"/>
        </w:tabs>
        <w:ind w:left="141"/>
        <w:rPr>
          <w:rFonts w:cs="Arial"/>
          <w:bCs w:val="0"/>
        </w:rPr>
      </w:pPr>
    </w:p>
    <w:p w:rsidR="00031CC3" w:rsidRPr="003B6BE7" w:rsidRDefault="00031CC3" w:rsidP="00031CC3">
      <w:pPr>
        <w:pStyle w:val="Heading1"/>
        <w:tabs>
          <w:tab w:val="left" w:pos="1581"/>
        </w:tabs>
        <w:ind w:left="141"/>
        <w:rPr>
          <w:rFonts w:cs="Arial"/>
          <w:b w:val="0"/>
          <w:bCs w:val="0"/>
          <w:i/>
        </w:rPr>
      </w:pPr>
      <w:r w:rsidRPr="003B6BE7">
        <w:rPr>
          <w:rFonts w:cs="Arial"/>
          <w:b w:val="0"/>
          <w:bCs w:val="0"/>
          <w:i/>
        </w:rPr>
        <w:t xml:space="preserve">Moved out of in-camera at </w:t>
      </w:r>
      <w:r>
        <w:rPr>
          <w:rFonts w:cs="Arial"/>
          <w:b w:val="0"/>
          <w:bCs w:val="0"/>
          <w:i/>
        </w:rPr>
        <w:t xml:space="preserve">8:10 </w:t>
      </w:r>
      <w:r w:rsidRPr="003B6BE7">
        <w:rPr>
          <w:rFonts w:cs="Arial"/>
          <w:b w:val="0"/>
          <w:bCs w:val="0"/>
          <w:i/>
        </w:rPr>
        <w:t>pm and in to regular meeting</w:t>
      </w:r>
    </w:p>
    <w:p w:rsidR="003B6BE7" w:rsidRDefault="003B6BE7" w:rsidP="00104EDA">
      <w:pPr>
        <w:pStyle w:val="Heading1"/>
        <w:tabs>
          <w:tab w:val="left" w:pos="1581"/>
        </w:tabs>
        <w:ind w:left="141"/>
        <w:rPr>
          <w:rFonts w:cs="Arial"/>
          <w:bCs w:val="0"/>
        </w:rPr>
      </w:pPr>
    </w:p>
    <w:p w:rsidR="003B6BE7" w:rsidRDefault="00F6649A" w:rsidP="00104EDA">
      <w:pPr>
        <w:pStyle w:val="Heading1"/>
        <w:tabs>
          <w:tab w:val="left" w:pos="1581"/>
        </w:tabs>
        <w:ind w:left="141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951</w:t>
      </w:r>
      <w:r>
        <w:rPr>
          <w:rFonts w:cs="Arial"/>
          <w:b w:val="0"/>
          <w:bCs w:val="0"/>
        </w:rPr>
        <w:tab/>
        <w:t>Motion to approve Library’s bargaining mandate</w:t>
      </w:r>
    </w:p>
    <w:p w:rsidR="00F6649A" w:rsidRDefault="00F6649A" w:rsidP="00104EDA">
      <w:pPr>
        <w:pStyle w:val="Heading1"/>
        <w:tabs>
          <w:tab w:val="left" w:pos="1581"/>
        </w:tabs>
        <w:ind w:left="141"/>
        <w:rPr>
          <w:rFonts w:cs="Arial"/>
          <w:b w:val="0"/>
          <w:bCs w:val="0"/>
        </w:rPr>
      </w:pPr>
    </w:p>
    <w:p w:rsidR="00031CC3" w:rsidRPr="00031CC3" w:rsidRDefault="0004119D" w:rsidP="00F6649A">
      <w:pPr>
        <w:pStyle w:val="Heading1"/>
        <w:spacing w:before="72"/>
        <w:ind w:firstLine="580"/>
        <w:rPr>
          <w:rFonts w:cs="Arial"/>
          <w:b w:val="0"/>
          <w:spacing w:val="-1"/>
        </w:rPr>
      </w:pPr>
      <w:r>
        <w:rPr>
          <w:rFonts w:cs="Arial"/>
          <w:spacing w:val="-1"/>
        </w:rPr>
        <w:t>#50</w:t>
      </w:r>
      <w:r w:rsidR="00F6649A" w:rsidRPr="00E60FE4">
        <w:rPr>
          <w:rFonts w:cs="Arial"/>
          <w:b w:val="0"/>
          <w:spacing w:val="-1"/>
        </w:rPr>
        <w:tab/>
      </w:r>
      <w:r w:rsidR="00031CC3">
        <w:rPr>
          <w:rFonts w:cs="Arial"/>
          <w:b w:val="0"/>
          <w:spacing w:val="-1"/>
        </w:rPr>
        <w:t>Motion that</w:t>
      </w:r>
      <w:r w:rsidR="00F6649A" w:rsidRPr="00E60FE4">
        <w:rPr>
          <w:rFonts w:cs="Arial"/>
          <w:b w:val="0"/>
          <w:spacing w:val="-2"/>
        </w:rPr>
        <w:t xml:space="preserve"> </w:t>
      </w:r>
      <w:r w:rsidR="00F6649A" w:rsidRPr="00E60FE4">
        <w:rPr>
          <w:rFonts w:cs="Arial"/>
          <w:b w:val="0"/>
          <w:spacing w:val="-1"/>
        </w:rPr>
        <w:t>the</w:t>
      </w:r>
      <w:r w:rsidR="00F6649A" w:rsidRPr="00E60FE4">
        <w:rPr>
          <w:rFonts w:cs="Arial"/>
          <w:b w:val="0"/>
        </w:rPr>
        <w:t xml:space="preserve"> </w:t>
      </w:r>
      <w:r w:rsidR="00031CC3">
        <w:rPr>
          <w:rFonts w:cs="Arial"/>
          <w:b w:val="0"/>
          <w:spacing w:val="-1"/>
        </w:rPr>
        <w:t>CPL Board approve Library’s bargaining mandate</w:t>
      </w:r>
    </w:p>
    <w:p w:rsidR="00F6649A" w:rsidRPr="006C7899" w:rsidRDefault="00F6649A" w:rsidP="00F6649A">
      <w:pPr>
        <w:pStyle w:val="BodyText"/>
        <w:spacing w:before="72"/>
        <w:ind w:left="0" w:firstLine="720"/>
        <w:rPr>
          <w:rFonts w:cs="Arial"/>
        </w:rPr>
      </w:pPr>
    </w:p>
    <w:p w:rsidR="00F6649A" w:rsidRPr="000D719D" w:rsidRDefault="00F6649A" w:rsidP="00F6649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Trustee </w:t>
      </w:r>
      <w:r w:rsidR="00031CC3">
        <w:rPr>
          <w:rFonts w:ascii="Arial" w:hAnsi="Arial" w:cs="Arial"/>
          <w:b/>
        </w:rPr>
        <w:t>Adams</w:t>
      </w:r>
    </w:p>
    <w:p w:rsidR="00F6649A" w:rsidRDefault="00F6649A" w:rsidP="00F6649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>
        <w:rPr>
          <w:rFonts w:ascii="Arial" w:hAnsi="Arial" w:cs="Arial"/>
          <w:b/>
        </w:rPr>
        <w:t>Trustee</w:t>
      </w:r>
      <w:r w:rsidR="00031CC3">
        <w:rPr>
          <w:rFonts w:ascii="Arial" w:hAnsi="Arial" w:cs="Arial"/>
          <w:b/>
        </w:rPr>
        <w:t>/Councillor Asmundson</w:t>
      </w:r>
      <w:r>
        <w:rPr>
          <w:rFonts w:ascii="Arial" w:hAnsi="Arial" w:cs="Arial"/>
          <w:b/>
        </w:rPr>
        <w:t xml:space="preserve">  </w:t>
      </w:r>
    </w:p>
    <w:p w:rsidR="00F6649A" w:rsidRDefault="00F6649A" w:rsidP="00F6649A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Pr="000D719D">
        <w:rPr>
          <w:rFonts w:ascii="Arial" w:hAnsi="Arial" w:cs="Arial"/>
          <w:b/>
        </w:rPr>
        <w:t>arried</w:t>
      </w:r>
    </w:p>
    <w:p w:rsidR="00F6649A" w:rsidRPr="00F6649A" w:rsidRDefault="00F6649A" w:rsidP="00104EDA">
      <w:pPr>
        <w:pStyle w:val="Heading1"/>
        <w:tabs>
          <w:tab w:val="left" w:pos="1581"/>
        </w:tabs>
        <w:ind w:left="141"/>
        <w:rPr>
          <w:rFonts w:cs="Arial"/>
          <w:b w:val="0"/>
          <w:bCs w:val="0"/>
        </w:rPr>
      </w:pPr>
    </w:p>
    <w:p w:rsidR="00947C7E" w:rsidRPr="00F6649A" w:rsidRDefault="00F6649A">
      <w:pPr>
        <w:pStyle w:val="Heading1"/>
        <w:spacing w:before="171"/>
        <w:rPr>
          <w:rFonts w:cs="Arial"/>
        </w:rPr>
      </w:pPr>
      <w:bookmarkStart w:id="1" w:name="ADJOURNMENT"/>
      <w:bookmarkEnd w:id="1"/>
      <w:r w:rsidRPr="00F6649A">
        <w:rPr>
          <w:rFonts w:cs="Arial"/>
        </w:rPr>
        <w:t>ITEM 1000</w:t>
      </w:r>
      <w:r w:rsidRPr="00F6649A">
        <w:rPr>
          <w:rFonts w:cs="Arial"/>
        </w:rPr>
        <w:tab/>
      </w:r>
      <w:r w:rsidR="00C60613" w:rsidRPr="00F6649A">
        <w:rPr>
          <w:rFonts w:cs="Arial"/>
        </w:rPr>
        <w:t>ADJOURNMENT</w:t>
      </w:r>
    </w:p>
    <w:p w:rsidR="00A22B24" w:rsidRDefault="00031CC3" w:rsidP="00A22B24">
      <w:pPr>
        <w:pStyle w:val="Heading1"/>
        <w:spacing w:before="72"/>
        <w:ind w:firstLine="580"/>
        <w:rPr>
          <w:rFonts w:cs="Arial"/>
          <w:b w:val="0"/>
          <w:spacing w:val="-4"/>
        </w:rPr>
      </w:pPr>
      <w:r>
        <w:rPr>
          <w:rFonts w:cs="Arial"/>
          <w:spacing w:val="-1"/>
        </w:rPr>
        <w:t>#5</w:t>
      </w:r>
      <w:r w:rsidR="0004119D">
        <w:rPr>
          <w:rFonts w:cs="Arial"/>
          <w:spacing w:val="-1"/>
        </w:rPr>
        <w:t>1</w:t>
      </w:r>
      <w:r w:rsidR="00A22B24">
        <w:rPr>
          <w:rFonts w:cs="Arial"/>
          <w:spacing w:val="-1"/>
        </w:rPr>
        <w:tab/>
      </w:r>
      <w:r w:rsidR="00A22B24">
        <w:rPr>
          <w:rFonts w:cs="Arial"/>
          <w:b w:val="0"/>
          <w:spacing w:val="-4"/>
        </w:rPr>
        <w:t>Motion to adjourn</w:t>
      </w:r>
    </w:p>
    <w:p w:rsidR="00A22B24" w:rsidRPr="00560597" w:rsidRDefault="00A22B24" w:rsidP="00A22B24">
      <w:pPr>
        <w:pStyle w:val="Heading1"/>
        <w:spacing w:before="72"/>
        <w:ind w:firstLine="580"/>
        <w:rPr>
          <w:rFonts w:cs="Arial"/>
          <w:b w:val="0"/>
          <w:bCs w:val="0"/>
        </w:rPr>
      </w:pP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</w:r>
    </w:p>
    <w:p w:rsidR="00A22B24" w:rsidRPr="000D719D" w:rsidRDefault="00A22B24" w:rsidP="00A22B2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Trustee</w:t>
      </w:r>
      <w:r w:rsidR="00031CC3">
        <w:rPr>
          <w:rFonts w:ascii="Arial" w:hAnsi="Arial" w:cs="Arial"/>
          <w:b/>
        </w:rPr>
        <w:t>/Councillor Asmundson</w:t>
      </w:r>
      <w:r w:rsidR="00F6649A">
        <w:rPr>
          <w:rFonts w:ascii="Arial" w:hAnsi="Arial" w:cs="Arial"/>
          <w:b/>
        </w:rPr>
        <w:t xml:space="preserve"> </w:t>
      </w:r>
    </w:p>
    <w:p w:rsidR="00A22B24" w:rsidRDefault="00A22B24" w:rsidP="00A22B2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>
        <w:rPr>
          <w:rFonts w:ascii="Arial" w:hAnsi="Arial" w:cs="Arial"/>
          <w:b/>
        </w:rPr>
        <w:t xml:space="preserve">Trustee </w:t>
      </w:r>
      <w:r w:rsidR="00031CC3">
        <w:rPr>
          <w:rFonts w:ascii="Arial" w:hAnsi="Arial" w:cs="Arial"/>
          <w:b/>
        </w:rPr>
        <w:t>Adams</w:t>
      </w:r>
    </w:p>
    <w:p w:rsidR="00A22B24" w:rsidRDefault="00A22B24" w:rsidP="00A22B24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Pr="000D719D">
        <w:rPr>
          <w:rFonts w:ascii="Arial" w:hAnsi="Arial" w:cs="Arial"/>
          <w:b/>
        </w:rPr>
        <w:t>arried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A22B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adjourned at </w:t>
      </w:r>
      <w:r w:rsidR="00031CC3">
        <w:rPr>
          <w:rFonts w:ascii="Arial" w:eastAsia="Arial" w:hAnsi="Arial" w:cs="Arial"/>
        </w:rPr>
        <w:t xml:space="preserve">8:22 </w:t>
      </w:r>
      <w:r>
        <w:rPr>
          <w:rFonts w:ascii="Arial" w:eastAsia="Arial" w:hAnsi="Arial" w:cs="Arial"/>
        </w:rPr>
        <w:t>pm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Default="00947C7E">
      <w:pPr>
        <w:rPr>
          <w:rFonts w:ascii="Arial" w:eastAsia="Arial" w:hAnsi="Arial" w:cs="Arial"/>
        </w:rPr>
      </w:pPr>
    </w:p>
    <w:p w:rsidR="00947C7E" w:rsidRPr="006C7899" w:rsidRDefault="00947C7E">
      <w:pPr>
        <w:spacing w:before="3"/>
        <w:rPr>
          <w:rFonts w:ascii="Arial" w:eastAsia="Arial" w:hAnsi="Arial" w:cs="Arial"/>
        </w:rPr>
      </w:pPr>
    </w:p>
    <w:p w:rsidR="00947C7E" w:rsidRPr="006C7899" w:rsidRDefault="00BF18B3">
      <w:pPr>
        <w:tabs>
          <w:tab w:val="left" w:pos="5893"/>
        </w:tabs>
        <w:spacing w:line="20" w:lineRule="atLeast"/>
        <w:ind w:left="133"/>
        <w:rPr>
          <w:rFonts w:ascii="Arial" w:eastAsia="Arial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5E422F00" wp14:editId="2C11FE39">
                <wp:extent cx="1718310" cy="8890"/>
                <wp:effectExtent l="9525" t="9525" r="5715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8890"/>
                          <a:chOff x="0" y="0"/>
                          <a:chExt cx="2706" cy="14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2" cy="2"/>
                            <a:chOff x="7" y="7"/>
                            <a:chExt cx="2692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2"/>
                                <a:gd name="T2" fmla="+- 0 2698 7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35.3pt;height:.7pt;mso-position-horizontal-relative:char;mso-position-vertical-relative:line" coordsize="2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">
                <v:group id="Group 20" o:spid="_x0000_s1027" style="position:absolute;left:7;top:7;width:2692;height:2" coordorigin="7,7" coordsize="2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7;top:7;width:2692;height:2;visibility:visible;mso-wrap-style:square;v-text-anchor:top" coordsize="2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oKMQA&#10;AADbAAAADwAAAGRycy9kb3ducmV2LnhtbESPQWvCQBSE7wX/w/IEb3VjhFKjq4hQKHiQJoJ6e2Sf&#10;STT7NuyuJv333UKhx2FmvmFWm8G04knON5YVzKYJCOLS6oYrBcfi4/UdhA/IGlvLpOCbPGzWo5cV&#10;Ztr2/EXPPFQiQthnqKAOocuk9GVNBv3UdsTRu1pnMETpKqkd9hFuWpkmyZs02HBcqLGjXU3lPX8Y&#10;BY/+0s4WeeHO5/2tOiyKUxo0KzUZD9sliEBD+A//tT+1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aCjEAAAA2wAAAA8AAAAAAAAAAAAAAAAAmAIAAGRycy9k&#10;b3ducmV2LnhtbFBLBQYAAAAABAAEAPUAAACJAwAAAAA=&#10;" path="m,l2691,e" filled="f" strokeweight=".24536mm">
                    <v:path arrowok="t" o:connecttype="custom" o:connectlocs="0,0;2691,0" o:connectangles="0,0"/>
                  </v:shape>
                </v:group>
                <w10:anchorlock/>
              </v:group>
            </w:pict>
          </mc:Fallback>
        </mc:AlternateContent>
      </w:r>
      <w:r w:rsidR="00C60613" w:rsidRPr="006C7899">
        <w:rPr>
          <w:rFonts w:ascii="Arial" w:hAnsi="Arial" w:cs="Arial"/>
        </w:rPr>
        <w:tab/>
      </w: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4952A7C6" wp14:editId="02FB3352">
                <wp:extent cx="2028825" cy="8890"/>
                <wp:effectExtent l="9525" t="9525" r="0" b="63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890"/>
                          <a:chOff x="0" y="0"/>
                          <a:chExt cx="3195" cy="14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1" cy="2"/>
                            <a:chOff x="7" y="7"/>
                            <a:chExt cx="318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1"/>
                                <a:gd name="T2" fmla="+- 0 3187 7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9.75pt;height:.7pt;mso-position-horizontal-relative:char;mso-position-vertical-relative:line" coordsize="3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">
                <v:group id="Group 17" o:spid="_x0000_s1027" style="position:absolute;left:7;top:7;width:3181;height:2" coordorigin="7,7" coordsize="3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TXcMA&#10;AADbAAAADwAAAGRycy9kb3ducmV2LnhtbERPTWsCMRC9C/0PYQpepGaVKmU1ighWoUWpFdrjsBk3&#10;i5vJNonu9t83h4LHx/ueLztbixv5UDlWMBpmIIgLpysuFZw+N08vIEJE1lg7JgW/FGC5eOjNMdeu&#10;5Q+6HWMpUgiHHBWYGJtcylAYshiGriFO3Nl5izFBX0rtsU3htpbjLJtKixWnBoMNrQ0Vl+PVKhhM&#10;3t59dbq8Hiatkfvpz/PXYfutVP+xW81AROriXfzv3mkF47Q+fU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TXcMAAADbAAAADwAAAAAAAAAAAAAAAACYAgAAZHJzL2Rv&#10;d25yZXYueG1sUEsFBgAAAAAEAAQA9QAAAIgDAAAAAA==&#10;" path="m,l3180,e" filled="f" strokeweight=".24536mm">
                    <v:path arrowok="t" o:connecttype="custom" o:connectlocs="0,0;3180,0" o:connectangles="0,0"/>
                  </v:shape>
                </v:group>
                <w10:anchorlock/>
              </v:group>
            </w:pict>
          </mc:Fallback>
        </mc:AlternateContent>
      </w:r>
    </w:p>
    <w:p w:rsidR="00DD18B0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  <w:spacing w:val="-1"/>
        </w:rPr>
      </w:pPr>
      <w:r w:rsidRPr="006C7899">
        <w:rPr>
          <w:rFonts w:cs="Arial"/>
          <w:spacing w:val="-1"/>
        </w:rPr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Director</w:t>
      </w:r>
      <w:r w:rsidRPr="006C7899">
        <w:rPr>
          <w:rFonts w:cs="Arial"/>
          <w:spacing w:val="-1"/>
        </w:rPr>
        <w:tab/>
      </w:r>
      <w:r w:rsidR="00DD18B0">
        <w:rPr>
          <w:rFonts w:cs="Arial"/>
          <w:spacing w:val="-1"/>
        </w:rPr>
        <w:t>Alice Hale, Chair</w:t>
      </w:r>
    </w:p>
    <w:p w:rsidR="00947C7E" w:rsidRPr="006C7899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</w:rPr>
      </w:pPr>
      <w:r w:rsidRPr="006C7899">
        <w:rPr>
          <w:rFonts w:cs="Arial"/>
          <w:spacing w:val="-1"/>
        </w:rPr>
        <w:t>Secretary</w:t>
      </w:r>
      <w:r w:rsidRPr="006C7899">
        <w:rPr>
          <w:rFonts w:cs="Arial"/>
          <w:spacing w:val="-2"/>
        </w:rPr>
        <w:t xml:space="preserve"> </w:t>
      </w:r>
      <w:r w:rsidR="00DD18B0">
        <w:rPr>
          <w:rFonts w:cs="Arial"/>
          <w:spacing w:val="-2"/>
        </w:rPr>
        <w:t xml:space="preserve">to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Board</w:t>
      </w:r>
      <w:r w:rsidR="00DD18B0">
        <w:rPr>
          <w:rFonts w:cs="Arial"/>
          <w:spacing w:val="-1"/>
        </w:rPr>
        <w:tab/>
        <w:t>Library Board</w:t>
      </w:r>
      <w:r w:rsidR="00DD18B0">
        <w:rPr>
          <w:rFonts w:cs="Arial"/>
          <w:spacing w:val="-1"/>
        </w:rPr>
        <w:tab/>
      </w:r>
    </w:p>
    <w:p w:rsidR="00947C7E" w:rsidRPr="006C7899" w:rsidRDefault="00947C7E">
      <w:pPr>
        <w:spacing w:before="9"/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  <w:sectPr w:rsidR="00947C7E" w:rsidRPr="006C7899" w:rsidSect="006B5DE0">
          <w:footerReference w:type="default" r:id="rId9"/>
          <w:pgSz w:w="12240" w:h="15840"/>
          <w:pgMar w:top="820" w:right="1170" w:bottom="1300" w:left="1300" w:header="0" w:footer="1118" w:gutter="0"/>
          <w:cols w:space="720"/>
        </w:sectPr>
      </w:pPr>
    </w:p>
    <w:p w:rsidR="00947C7E" w:rsidRPr="006C7899" w:rsidRDefault="00C60613">
      <w:pPr>
        <w:pStyle w:val="BodyText"/>
        <w:tabs>
          <w:tab w:val="left" w:pos="3415"/>
        </w:tabs>
        <w:spacing w:before="72"/>
        <w:ind w:left="140"/>
        <w:rPr>
          <w:rFonts w:cs="Arial"/>
        </w:rPr>
      </w:pP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 </w:t>
      </w:r>
      <w:r w:rsidRPr="006C7899">
        <w:rPr>
          <w:rFonts w:cs="Arial"/>
          <w:spacing w:val="-19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C60613">
      <w:pPr>
        <w:pStyle w:val="BodyText"/>
        <w:tabs>
          <w:tab w:val="left" w:pos="3376"/>
        </w:tabs>
        <w:spacing w:before="72"/>
        <w:ind w:left="140"/>
        <w:rPr>
          <w:rFonts w:cs="Arial"/>
        </w:rPr>
      </w:pPr>
      <w:r w:rsidRPr="006C7899">
        <w:rPr>
          <w:rFonts w:cs="Arial"/>
        </w:rPr>
        <w:br w:type="column"/>
      </w: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947C7E">
      <w:pPr>
        <w:rPr>
          <w:rFonts w:ascii="Arial" w:hAnsi="Arial" w:cs="Arial"/>
        </w:rPr>
        <w:sectPr w:rsidR="00947C7E" w:rsidRPr="006C7899" w:rsidSect="006B5DE0">
          <w:type w:val="continuous"/>
          <w:pgSz w:w="12240" w:h="15840"/>
          <w:pgMar w:top="1060" w:right="1170" w:bottom="1300" w:left="1300" w:header="720" w:footer="720" w:gutter="0"/>
          <w:cols w:num="2" w:space="720" w:equalWidth="0">
            <w:col w:w="3416" w:space="2345"/>
            <w:col w:w="4419"/>
          </w:cols>
        </w:sectPr>
      </w:pP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p w:rsidR="00947C7E" w:rsidRPr="006C7899" w:rsidRDefault="00C60613" w:rsidP="00DD18B0">
      <w:pPr>
        <w:pStyle w:val="BodyText"/>
        <w:spacing w:before="72"/>
        <w:ind w:left="140" w:right="50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</w:rPr>
        <w:t xml:space="preserve">taken </w:t>
      </w:r>
      <w:r w:rsidRPr="006C7899">
        <w:rPr>
          <w:rFonts w:cs="Arial"/>
          <w:spacing w:val="-1"/>
        </w:rPr>
        <w:t>by</w:t>
      </w:r>
      <w:r w:rsidRPr="006C7899">
        <w:rPr>
          <w:rFonts w:cs="Arial"/>
          <w:spacing w:val="-2"/>
        </w:rPr>
        <w:t xml:space="preserve"> </w:t>
      </w:r>
      <w:r w:rsidR="00020072">
        <w:rPr>
          <w:rFonts w:cs="Arial"/>
          <w:spacing w:val="-1"/>
        </w:rPr>
        <w:t>Sandra Haluk, Office Manager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BF18B3">
      <w:pPr>
        <w:spacing w:line="200" w:lineRule="atLeast"/>
        <w:ind w:left="2101"/>
        <w:rPr>
          <w:rFonts w:ascii="Arial" w:eastAsia="Arial" w:hAnsi="Arial" w:cs="Arial"/>
        </w:rPr>
      </w:pPr>
      <w:r w:rsidRPr="006C7899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3972AE3F" wp14:editId="7F937422">
                <wp:extent cx="3451860" cy="1446699"/>
                <wp:effectExtent l="0" t="19050" r="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1446699"/>
                          <a:chOff x="31" y="31"/>
                          <a:chExt cx="5436" cy="191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376" cy="2"/>
                            <a:chOff x="31" y="31"/>
                            <a:chExt cx="5376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1760"/>
                            <a:chOff x="61" y="61"/>
                            <a:chExt cx="2" cy="176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377" y="61"/>
                            <a:ext cx="2" cy="1760"/>
                            <a:chOff x="5377" y="61"/>
                            <a:chExt cx="2" cy="17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377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1" y="1850"/>
                            <a:ext cx="5376" cy="2"/>
                            <a:chOff x="31" y="1850"/>
                            <a:chExt cx="5376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31" y="185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1" y="1910"/>
                            <a:ext cx="5376" cy="2"/>
                            <a:chOff x="91" y="1910"/>
                            <a:chExt cx="537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1" y="191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5376"/>
                                <a:gd name="T2" fmla="+- 0 5467 9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1" y="31"/>
                            <a:ext cx="5378" cy="1910"/>
                            <a:chOff x="61" y="31"/>
                            <a:chExt cx="5378" cy="191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5437" y="61"/>
                              <a:ext cx="2" cy="18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880"/>
                                <a:gd name="T2" fmla="+- 0 1940 61"/>
                                <a:gd name="T3" fmla="*/ 194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31"/>
                              <a:ext cx="5316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5733" w:rsidRDefault="00925733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NEXT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REGULAR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>BOARD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6:00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PM</w:t>
                                </w:r>
                              </w:p>
                              <w:p w:rsidR="00925733" w:rsidRDefault="00925733">
                                <w:pPr>
                                  <w:spacing w:line="310" w:lineRule="exact"/>
                                  <w:jc w:val="center"/>
                                  <w:rPr>
                                    <w:rFonts w:ascii="Arial Black" w:eastAsia="Arial Black" w:hAnsi="Arial Black" w:cs="Arial Black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May 25, 2016</w:t>
                                </w:r>
                              </w:p>
                              <w:p w:rsidR="00925733" w:rsidRDefault="00925733">
                                <w:pPr>
                                  <w:spacing w:before="6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Room</w:t>
                                </w:r>
                              </w:p>
                              <w:p w:rsidR="00925733" w:rsidRPr="00A22B24" w:rsidRDefault="00925733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Public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Library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Poirier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Branch</w:t>
                                </w:r>
                              </w:p>
                              <w:p w:rsidR="00925733" w:rsidRPr="00A22B24" w:rsidRDefault="00925733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575 Poirier Street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Coquitlam,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1.8pt;height:113.9pt;mso-position-horizontal-relative:char;mso-position-vertical-relative:line" coordorigin="31,31" coordsize="5436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">
                <v:group id="Group 14" o:spid="_x0000_s1027" style="position:absolute;left:31;top:31;width:5376;height:2" coordorigin="31,31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31;top:31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CaMIA&#10;AADaAAAADwAAAGRycy9kb3ducmV2LnhtbESPT2sCMRTE70K/Q3iF3jRroYtsjdIKghQv/lm8PpLX&#10;3aWbl20S1/XbG0HwOMz8Zpj5crCt6MmHxrGC6SQDQaydabhScDysxzMQISIbbB2TgisFWC5eRnMs&#10;jLvwjvp9rEQq4VCggjrGrpAy6JoshonriJP367zFmKSvpPF4SeW2le9ZlkuLDaeFGjta1aT/9mer&#10;IJ/23z8fm1LHc3miPPvX3dVvlXp7Hb4+QUQa4jP8oDcmcX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IJowgAAANoAAAAPAAAAAAAAAAAAAAAAAJgCAABkcnMvZG93&#10;bnJldi54bWxQSwUGAAAAAAQABAD1AAAAhwMAAAAA&#10;" path="m,l5376,e" filled="f" strokeweight="3.1pt">
                    <v:path arrowok="t" o:connecttype="custom" o:connectlocs="0,0;5376,0" o:connectangles="0,0"/>
                  </v:shape>
                </v:group>
                <v:group id="Group 12" o:spid="_x0000_s1029" style="position:absolute;left:61;top:61;width:2;height:1760" coordorigin="61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61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gZ8AA&#10;AADaAAAADwAAAGRycy9kb3ducmV2LnhtbERPy2rCQBTdC/7DcAV3OtGFj+goxRCI0C4abdeXzDUJ&#10;zdwJmUmMf99ZFLo8nPfxPJpGDNS52rKC1TICQVxYXXOp4H5LFzsQziNrbCyTghc5OJ+mkyPG2j75&#10;k4bclyKEsItRQeV9G0vpiooMuqVtiQP3sJ1BH2BXSt3hM4SbRq6jaCMN1hwaKmzpUlHxk/dGwXXb&#10;57vvj+3XXjY3m7yS9F1mqVLz2fh2AOFp9P/iP3emFYSt4Uq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gZ8AAAADaAAAADwAAAAAAAAAAAAAAAACYAgAAZHJzL2Rvd25y&#10;ZXYueG1sUEsFBgAAAAAEAAQA9QAAAIUDAAAAAA==&#10;" path="m,l,1759e" filled="f" strokeweight="3.1pt">
                    <v:path arrowok="t" o:connecttype="custom" o:connectlocs="0,61;0,1820" o:connectangles="0,0"/>
                  </v:shape>
                </v:group>
                <v:group id="Group 10" o:spid="_x0000_s1031" style="position:absolute;left:5377;top:61;width:2;height:1760" coordorigin="5377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5377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7cQA&#10;AADbAAAADwAAAGRycy9kb3ducmV2LnhtbESPQWvCQBCF7wX/wzJCb3VjD9VGVxElYEEPjdXzkB2T&#10;YHY2ZFeN/945CL3N8N6898182btG3agLtWcD41ECirjwtubSwN8h+5iCChHZYuOZDDwowHIxeJtj&#10;av2df+mWx1JJCIcUDVQxtqnWoajIYRj5lli0s+8cRlm7UtsO7xLuGv2ZJF/aYc3SUGFL64qKS351&#10;Bn4m13x62k+O37o5+M1jk+30NjPmfdivZqAi9fHf/LreWs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ce3EAAAA2wAAAA8AAAAAAAAAAAAAAAAAmAIAAGRycy9k&#10;b3ducmV2LnhtbFBLBQYAAAAABAAEAPUAAACJAwAAAAA=&#10;" path="m,l,1759e" filled="f" strokeweight="3.1pt">
                    <v:path arrowok="t" o:connecttype="custom" o:connectlocs="0,61;0,1820" o:connectangles="0,0"/>
                  </v:shape>
                </v:group>
                <v:group id="Group 8" o:spid="_x0000_s1033" style="position:absolute;left:31;top:1850;width:5376;height:2" coordorigin="31,185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31;top:185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mocAA&#10;AADbAAAADwAAAGRycy9kb3ducmV2LnhtbERPTYvCMBC9L/gfwgje1lTBslSjqCCI7GVdxeuQjG2x&#10;mdQk1vrvNwsLe5vH+5zFqreN6MiH2rGCyTgDQaydqblUcPrevX+ACBHZYOOYFLwowGo5eFtgYdyT&#10;v6g7xlKkEA4FKqhibAspg67IYhi7ljhxV+ctxgR9KY3HZwq3jZxmWS4t1pwaKmxpW5G+HR9WQT7p&#10;NofZ/qzj43yhPLvr9uU/lRoN+/UcRKQ+/ov/3HuT5k/h95d0gF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mmocAAAADbAAAADwAAAAAAAAAAAAAAAACYAgAAZHJzL2Rvd25y&#10;ZXYueG1sUEsFBgAAAAAEAAQA9QAAAIUDAAAAAA==&#10;" path="m,l5376,e" filled="f" strokeweight="3.1pt">
                    <v:path arrowok="t" o:connecttype="custom" o:connectlocs="0,0;5376,0" o:connectangles="0,0"/>
                  </v:shape>
                </v:group>
                <v:group id="Group 6" o:spid="_x0000_s1035" style="position:absolute;left:91;top:1910;width:5376;height:2" coordorigin="91,191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91;top:191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bTsEA&#10;AADbAAAADwAAAGRycy9kb3ducmV2LnhtbERPS2sCMRC+F/wPYQRvNWuxi6xG0UJBpJf6wOuQjLuL&#10;m8k2iev6702h0Nt8fM9ZrHrbiI58qB0rmIwzEMTamZpLBcfD5+sMRIjIBhvHpOBBAVbLwcsCC+Pu&#10;/E3dPpYihXAoUEEVY1tIGXRFFsPYtcSJuzhvMSboS2k83lO4beRbluXSYs2pocKWPirS1/3NKsgn&#10;3Wb3vj3peDudKc9+dPvwX0qNhv16DiJSH//Ff+6tSfO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m07BAAAA2wAAAA8AAAAAAAAAAAAAAAAAmAIAAGRycy9kb3du&#10;cmV2LnhtbFBLBQYAAAAABAAEAPUAAACGAwAAAAA=&#10;" path="m,l5376,e" filled="f" strokeweight="3.1pt">
                    <v:path arrowok="t" o:connecttype="custom" o:connectlocs="0,0;5376,0" o:connectangles="0,0"/>
                  </v:shape>
                </v:group>
                <v:group id="Group 3" o:spid="_x0000_s1037" style="position:absolute;left:61;top:31;width:5378;height:1910" coordorigin="61,31" coordsize="5378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8" style="position:absolute;left:5437;top:61;width:2;height:1880;visibility:visible;mso-wrap-style:square;v-text-anchor:top" coordsize="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lRcIA&#10;AADbAAAADwAAAGRycy9kb3ducmV2LnhtbERPTWvCQBC9F/oflin0VjdakBJdRSUBoZeaBsTbkB2z&#10;0exsyG41+uu7QqG3ebzPmS8H24oL9b5xrGA8SkAQV043XCsov/O3DxA+IGtsHZOCG3lYLp6f5phq&#10;d+UdXYpQixjCPkUFJoQuldJXhiz6keuII3d0vcUQYV9L3eM1httWTpJkKi02HBsMdrQxVJ2LH6tg&#10;eyxDcT/Y9ed+9XUy2Xs2xrxU6vVlWM1ABBrCv/jPvdVx/hQe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VFwgAAANsAAAAPAAAAAAAAAAAAAAAAAJgCAABkcnMvZG93&#10;bnJldi54bWxQSwUGAAAAAAQABAD1AAAAhwMAAAAA&#10;" path="m,l,1879e" filled="f" strokeweight="3.1pt">
                    <v:path arrowok="t" o:connecttype="custom" o:connectlocs="0,61;0,194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61;top:31;width:5316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25733" w:rsidRDefault="00925733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NEXT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REGULAR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</w:rPr>
                            <w:t>BOARD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MEETING</w:t>
                          </w:r>
                          <w:r>
                            <w:rPr>
                              <w:rFonts w:ascii="Arial Black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6:00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PM</w:t>
                          </w:r>
                        </w:p>
                        <w:p w:rsidR="00925733" w:rsidRDefault="00925733">
                          <w:pPr>
                            <w:spacing w:line="310" w:lineRule="exact"/>
                            <w:jc w:val="center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May 25, 2016</w:t>
                          </w:r>
                        </w:p>
                        <w:p w:rsidR="00925733" w:rsidRDefault="00925733">
                          <w:pPr>
                            <w:spacing w:before="6"/>
                            <w:ind w:right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Room</w:t>
                          </w:r>
                        </w:p>
                        <w:p w:rsidR="00925733" w:rsidRPr="00A22B24" w:rsidRDefault="00925733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Public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Library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Poirier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Branch</w:t>
                          </w:r>
                        </w:p>
                        <w:p w:rsidR="00925733" w:rsidRPr="00A22B24" w:rsidRDefault="00925733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575 Poirier Street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,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Coquitlam,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BC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47C7E" w:rsidRPr="006C7899" w:rsidSect="006B5DE0">
      <w:type w:val="continuous"/>
      <w:pgSz w:w="12240" w:h="15840"/>
      <w:pgMar w:top="1060" w:right="1170" w:bottom="13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33" w:rsidRDefault="00925733">
      <w:r>
        <w:separator/>
      </w:r>
    </w:p>
  </w:endnote>
  <w:endnote w:type="continuationSeparator" w:id="0">
    <w:p w:rsidR="00925733" w:rsidRDefault="0092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33" w:rsidRDefault="00925733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4200" behindDoc="1" locked="0" layoutInCell="1" allowOverlap="1" wp14:anchorId="331FECBB" wp14:editId="6AC994F4">
              <wp:simplePos x="0" y="0"/>
              <wp:positionH relativeFrom="page">
                <wp:posOffset>895985</wp:posOffset>
              </wp:positionH>
              <wp:positionV relativeFrom="page">
                <wp:posOffset>9212580</wp:posOffset>
              </wp:positionV>
              <wp:extent cx="5980430" cy="1270"/>
              <wp:effectExtent l="10160" t="11430" r="1016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0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0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55pt;margin-top:725.4pt;width:470.9pt;height:.1pt;z-index:-12280;mso-position-horizontal-relative:page;mso-position-vertical-relative:page" coordorigin="1411,1450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">
              <v:shape id="Freeform 3" o:spid="_x0000_s1027" style="position:absolute;left:1411;top:1450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526443DF" wp14:editId="6B8CA165">
              <wp:simplePos x="0" y="0"/>
              <wp:positionH relativeFrom="page">
                <wp:posOffset>889000</wp:posOffset>
              </wp:positionH>
              <wp:positionV relativeFrom="page">
                <wp:posOffset>9227185</wp:posOffset>
              </wp:positionV>
              <wp:extent cx="395605" cy="10160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733" w:rsidRDefault="00925733">
                          <w:pPr>
                            <w:spacing w:before="4"/>
                            <w:ind w:left="4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7D06">
                            <w:rPr>
                              <w:rFonts w:ascii="Times New Roman"/>
                              <w:b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z w:val="12"/>
                            </w:rPr>
                            <w:t xml:space="preserve">P 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9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18181"/>
                              <w:sz w:val="12"/>
                            </w:rPr>
                            <w:t xml:space="preserve"> g 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0pt;margin-top:726.55pt;width:31.15pt;height:8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" filled="f" stroked="f">
              <v:textbox inset="0,0,0,0">
                <w:txbxContent>
                  <w:p w:rsidR="00925733" w:rsidRDefault="00925733">
                    <w:pPr>
                      <w:spacing w:before="4"/>
                      <w:ind w:left="4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7D06">
                      <w:rPr>
                        <w:rFonts w:ascii="Times New Roman"/>
                        <w:b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z w:val="12"/>
                      </w:rPr>
                      <w:t xml:space="preserve">P  </w:t>
                    </w:r>
                    <w:r>
                      <w:rPr>
                        <w:rFonts w:ascii="Times New Roman"/>
                        <w:color w:val="818181"/>
                        <w:spacing w:val="29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color w:val="818181"/>
                        <w:sz w:val="12"/>
                      </w:rPr>
                      <w:t xml:space="preserve"> g 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33" w:rsidRDefault="00925733">
      <w:r>
        <w:separator/>
      </w:r>
    </w:p>
  </w:footnote>
  <w:footnote w:type="continuationSeparator" w:id="0">
    <w:p w:rsidR="00925733" w:rsidRDefault="0092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25"/>
    <w:multiLevelType w:val="hybridMultilevel"/>
    <w:tmpl w:val="B2FAB570"/>
    <w:lvl w:ilvl="0" w:tplc="2EA00EC0">
      <w:start w:val="1"/>
      <w:numFmt w:val="bullet"/>
      <w:lvlText w:val="-"/>
      <w:lvlJc w:val="left"/>
      <w:pPr>
        <w:ind w:left="1940" w:hanging="360"/>
      </w:pPr>
      <w:rPr>
        <w:rFonts w:ascii="Arial" w:eastAsia="Arial" w:hAnsi="Arial" w:hint="default"/>
        <w:sz w:val="22"/>
        <w:szCs w:val="22"/>
      </w:rPr>
    </w:lvl>
    <w:lvl w:ilvl="1" w:tplc="1BE0DB7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CBF29F8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3" w:tplc="60F290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4" w:tplc="C6EC02B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6B9A5A6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167008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A57866EC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EF181F14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">
    <w:nsid w:val="198A0630"/>
    <w:multiLevelType w:val="hybridMultilevel"/>
    <w:tmpl w:val="E544E38C"/>
    <w:lvl w:ilvl="0" w:tplc="673E1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946D68"/>
    <w:multiLevelType w:val="hybridMultilevel"/>
    <w:tmpl w:val="B5AE82D6"/>
    <w:lvl w:ilvl="0" w:tplc="26B41804"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030306"/>
    <w:multiLevelType w:val="hybridMultilevel"/>
    <w:tmpl w:val="0986DECC"/>
    <w:lvl w:ilvl="0" w:tplc="14CAD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DB4FC1"/>
    <w:multiLevelType w:val="hybridMultilevel"/>
    <w:tmpl w:val="B02027D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BB77AB"/>
    <w:multiLevelType w:val="hybridMultilevel"/>
    <w:tmpl w:val="3558ED42"/>
    <w:lvl w:ilvl="0" w:tplc="10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5D1D29"/>
    <w:multiLevelType w:val="hybridMultilevel"/>
    <w:tmpl w:val="01208C50"/>
    <w:lvl w:ilvl="0" w:tplc="CC58E5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8B4838"/>
    <w:multiLevelType w:val="hybridMultilevel"/>
    <w:tmpl w:val="A6FCBFC4"/>
    <w:lvl w:ilvl="0" w:tplc="76DAF5FE">
      <w:start w:val="1"/>
      <w:numFmt w:val="bullet"/>
      <w:lvlText w:val="-"/>
      <w:lvlJc w:val="left"/>
      <w:pPr>
        <w:ind w:left="1717" w:hanging="137"/>
      </w:pPr>
      <w:rPr>
        <w:rFonts w:ascii="Arial" w:eastAsia="Arial" w:hAnsi="Arial" w:hint="default"/>
        <w:sz w:val="22"/>
        <w:szCs w:val="22"/>
      </w:rPr>
    </w:lvl>
    <w:lvl w:ilvl="1" w:tplc="DDC0B128">
      <w:start w:val="1"/>
      <w:numFmt w:val="bullet"/>
      <w:lvlText w:val="•"/>
      <w:lvlJc w:val="left"/>
      <w:pPr>
        <w:ind w:left="2563" w:hanging="137"/>
      </w:pPr>
      <w:rPr>
        <w:rFonts w:hint="default"/>
      </w:rPr>
    </w:lvl>
    <w:lvl w:ilvl="2" w:tplc="DF22C756">
      <w:start w:val="1"/>
      <w:numFmt w:val="bullet"/>
      <w:lvlText w:val="•"/>
      <w:lvlJc w:val="left"/>
      <w:pPr>
        <w:ind w:left="3410" w:hanging="137"/>
      </w:pPr>
      <w:rPr>
        <w:rFonts w:hint="default"/>
      </w:rPr>
    </w:lvl>
    <w:lvl w:ilvl="3" w:tplc="C428DEB4">
      <w:start w:val="1"/>
      <w:numFmt w:val="bullet"/>
      <w:lvlText w:val="•"/>
      <w:lvlJc w:val="left"/>
      <w:pPr>
        <w:ind w:left="4256" w:hanging="137"/>
      </w:pPr>
      <w:rPr>
        <w:rFonts w:hint="default"/>
      </w:rPr>
    </w:lvl>
    <w:lvl w:ilvl="4" w:tplc="29E49C00">
      <w:start w:val="1"/>
      <w:numFmt w:val="bullet"/>
      <w:lvlText w:val="•"/>
      <w:lvlJc w:val="left"/>
      <w:pPr>
        <w:ind w:left="5102" w:hanging="137"/>
      </w:pPr>
      <w:rPr>
        <w:rFonts w:hint="default"/>
      </w:rPr>
    </w:lvl>
    <w:lvl w:ilvl="5" w:tplc="41F4BD34">
      <w:start w:val="1"/>
      <w:numFmt w:val="bullet"/>
      <w:lvlText w:val="•"/>
      <w:lvlJc w:val="left"/>
      <w:pPr>
        <w:ind w:left="5948" w:hanging="137"/>
      </w:pPr>
      <w:rPr>
        <w:rFonts w:hint="default"/>
      </w:rPr>
    </w:lvl>
    <w:lvl w:ilvl="6" w:tplc="F5D8F814">
      <w:start w:val="1"/>
      <w:numFmt w:val="bullet"/>
      <w:lvlText w:val="•"/>
      <w:lvlJc w:val="left"/>
      <w:pPr>
        <w:ind w:left="6795" w:hanging="137"/>
      </w:pPr>
      <w:rPr>
        <w:rFonts w:hint="default"/>
      </w:rPr>
    </w:lvl>
    <w:lvl w:ilvl="7" w:tplc="A078AB5A">
      <w:start w:val="1"/>
      <w:numFmt w:val="bullet"/>
      <w:lvlText w:val="•"/>
      <w:lvlJc w:val="left"/>
      <w:pPr>
        <w:ind w:left="7641" w:hanging="137"/>
      </w:pPr>
      <w:rPr>
        <w:rFonts w:hint="default"/>
      </w:rPr>
    </w:lvl>
    <w:lvl w:ilvl="8" w:tplc="2CA2A2EE">
      <w:start w:val="1"/>
      <w:numFmt w:val="bullet"/>
      <w:lvlText w:val="•"/>
      <w:lvlJc w:val="left"/>
      <w:pPr>
        <w:ind w:left="8487" w:hanging="137"/>
      </w:pPr>
      <w:rPr>
        <w:rFonts w:hint="default"/>
      </w:rPr>
    </w:lvl>
  </w:abstractNum>
  <w:abstractNum w:abstractNumId="8">
    <w:nsid w:val="760F5DE8"/>
    <w:multiLevelType w:val="multilevel"/>
    <w:tmpl w:val="CDA6D39A"/>
    <w:lvl w:ilvl="0">
      <w:start w:val="801"/>
      <w:numFmt w:val="decimal"/>
      <w:lvlText w:val="%1"/>
      <w:lvlJc w:val="left"/>
      <w:pPr>
        <w:ind w:left="158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719" w:hanging="137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137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7E"/>
    <w:rsid w:val="000027D3"/>
    <w:rsid w:val="00002D64"/>
    <w:rsid w:val="00003E44"/>
    <w:rsid w:val="00020072"/>
    <w:rsid w:val="00021D82"/>
    <w:rsid w:val="00027F6D"/>
    <w:rsid w:val="00031CC3"/>
    <w:rsid w:val="0004119D"/>
    <w:rsid w:val="00042B7E"/>
    <w:rsid w:val="00045E91"/>
    <w:rsid w:val="00054580"/>
    <w:rsid w:val="00060257"/>
    <w:rsid w:val="00081528"/>
    <w:rsid w:val="00087257"/>
    <w:rsid w:val="000A59C4"/>
    <w:rsid w:val="000D719D"/>
    <w:rsid w:val="00104EDA"/>
    <w:rsid w:val="00112A7F"/>
    <w:rsid w:val="00136ABC"/>
    <w:rsid w:val="001770A2"/>
    <w:rsid w:val="00182F0E"/>
    <w:rsid w:val="0019240B"/>
    <w:rsid w:val="001B2058"/>
    <w:rsid w:val="001C377B"/>
    <w:rsid w:val="00210326"/>
    <w:rsid w:val="00257E16"/>
    <w:rsid w:val="0027055A"/>
    <w:rsid w:val="0027247F"/>
    <w:rsid w:val="00283F66"/>
    <w:rsid w:val="002A0008"/>
    <w:rsid w:val="002C2E7A"/>
    <w:rsid w:val="002D2289"/>
    <w:rsid w:val="002E3697"/>
    <w:rsid w:val="0030072D"/>
    <w:rsid w:val="00317D06"/>
    <w:rsid w:val="00322B1B"/>
    <w:rsid w:val="00352786"/>
    <w:rsid w:val="0035641C"/>
    <w:rsid w:val="00381586"/>
    <w:rsid w:val="00385211"/>
    <w:rsid w:val="00390B8D"/>
    <w:rsid w:val="003B46BB"/>
    <w:rsid w:val="003B6BE7"/>
    <w:rsid w:val="003E3023"/>
    <w:rsid w:val="003E7617"/>
    <w:rsid w:val="003F65BF"/>
    <w:rsid w:val="00407C11"/>
    <w:rsid w:val="00421A50"/>
    <w:rsid w:val="00422BE4"/>
    <w:rsid w:val="00427DD1"/>
    <w:rsid w:val="0045064E"/>
    <w:rsid w:val="00470721"/>
    <w:rsid w:val="004939C2"/>
    <w:rsid w:val="004C346A"/>
    <w:rsid w:val="00513542"/>
    <w:rsid w:val="00522745"/>
    <w:rsid w:val="005317A2"/>
    <w:rsid w:val="00560597"/>
    <w:rsid w:val="005721AB"/>
    <w:rsid w:val="005A7417"/>
    <w:rsid w:val="005B5978"/>
    <w:rsid w:val="005F45AA"/>
    <w:rsid w:val="00642226"/>
    <w:rsid w:val="006546A2"/>
    <w:rsid w:val="00656448"/>
    <w:rsid w:val="0066431F"/>
    <w:rsid w:val="00665892"/>
    <w:rsid w:val="0067448D"/>
    <w:rsid w:val="0069097E"/>
    <w:rsid w:val="006B5DE0"/>
    <w:rsid w:val="006C2BFA"/>
    <w:rsid w:val="006C6FCA"/>
    <w:rsid w:val="006C7899"/>
    <w:rsid w:val="006D0EF1"/>
    <w:rsid w:val="0078614F"/>
    <w:rsid w:val="00793470"/>
    <w:rsid w:val="007B2633"/>
    <w:rsid w:val="007B6CA1"/>
    <w:rsid w:val="007B7784"/>
    <w:rsid w:val="007C3B03"/>
    <w:rsid w:val="008005C1"/>
    <w:rsid w:val="00846233"/>
    <w:rsid w:val="0084650D"/>
    <w:rsid w:val="00883D79"/>
    <w:rsid w:val="008A68C7"/>
    <w:rsid w:val="008D197D"/>
    <w:rsid w:val="008E4A23"/>
    <w:rsid w:val="008E4C01"/>
    <w:rsid w:val="009078DB"/>
    <w:rsid w:val="00910388"/>
    <w:rsid w:val="00925733"/>
    <w:rsid w:val="00933945"/>
    <w:rsid w:val="0094436C"/>
    <w:rsid w:val="00947C7E"/>
    <w:rsid w:val="009559B1"/>
    <w:rsid w:val="00962DA4"/>
    <w:rsid w:val="00962DCF"/>
    <w:rsid w:val="0096725A"/>
    <w:rsid w:val="009B002A"/>
    <w:rsid w:val="009B1189"/>
    <w:rsid w:val="009C66AD"/>
    <w:rsid w:val="009C7F5D"/>
    <w:rsid w:val="009D28B2"/>
    <w:rsid w:val="00A00A0F"/>
    <w:rsid w:val="00A02BB6"/>
    <w:rsid w:val="00A05D74"/>
    <w:rsid w:val="00A06E33"/>
    <w:rsid w:val="00A22B24"/>
    <w:rsid w:val="00A8020D"/>
    <w:rsid w:val="00A82B3E"/>
    <w:rsid w:val="00A9252F"/>
    <w:rsid w:val="00A975D3"/>
    <w:rsid w:val="00AB77C4"/>
    <w:rsid w:val="00AC36A7"/>
    <w:rsid w:val="00AD1F90"/>
    <w:rsid w:val="00AE13E6"/>
    <w:rsid w:val="00AF1202"/>
    <w:rsid w:val="00B036CE"/>
    <w:rsid w:val="00B142CD"/>
    <w:rsid w:val="00B207BE"/>
    <w:rsid w:val="00B55114"/>
    <w:rsid w:val="00B93909"/>
    <w:rsid w:val="00BA5B70"/>
    <w:rsid w:val="00BB68B1"/>
    <w:rsid w:val="00BC0C89"/>
    <w:rsid w:val="00BC6594"/>
    <w:rsid w:val="00BD2CC5"/>
    <w:rsid w:val="00BF18B3"/>
    <w:rsid w:val="00BF1988"/>
    <w:rsid w:val="00C10B28"/>
    <w:rsid w:val="00C5660D"/>
    <w:rsid w:val="00C60613"/>
    <w:rsid w:val="00C81946"/>
    <w:rsid w:val="00CA1DC0"/>
    <w:rsid w:val="00CB0243"/>
    <w:rsid w:val="00CB6C26"/>
    <w:rsid w:val="00CD3729"/>
    <w:rsid w:val="00CE3A75"/>
    <w:rsid w:val="00CF43D4"/>
    <w:rsid w:val="00CF561A"/>
    <w:rsid w:val="00D4355E"/>
    <w:rsid w:val="00D551C7"/>
    <w:rsid w:val="00D66987"/>
    <w:rsid w:val="00DD18B0"/>
    <w:rsid w:val="00DE5478"/>
    <w:rsid w:val="00DF308C"/>
    <w:rsid w:val="00E055C7"/>
    <w:rsid w:val="00E1596A"/>
    <w:rsid w:val="00E37DEA"/>
    <w:rsid w:val="00E60FE4"/>
    <w:rsid w:val="00E832F0"/>
    <w:rsid w:val="00EF0FB4"/>
    <w:rsid w:val="00F1687D"/>
    <w:rsid w:val="00F3553E"/>
    <w:rsid w:val="00F361C6"/>
    <w:rsid w:val="00F36511"/>
    <w:rsid w:val="00F517EA"/>
    <w:rsid w:val="00F57D76"/>
    <w:rsid w:val="00F64DDA"/>
    <w:rsid w:val="00F6649A"/>
    <w:rsid w:val="00F81E3E"/>
    <w:rsid w:val="00F9738B"/>
    <w:rsid w:val="00FA253A"/>
    <w:rsid w:val="00FD0CB3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71B9615E</Template>
  <TotalTime>417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Savage</dc:creator>
  <cp:keywords>board chair library item coquitlam</cp:keywords>
  <cp:lastModifiedBy>Sandra Haluk</cp:lastModifiedBy>
  <cp:revision>43</cp:revision>
  <cp:lastPrinted>2016-01-29T21:30:00Z</cp:lastPrinted>
  <dcterms:created xsi:type="dcterms:W3CDTF">2016-04-25T21:25:00Z</dcterms:created>
  <dcterms:modified xsi:type="dcterms:W3CDTF">2016-06-06T15:24:00Z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2016-01-28T00:00:00Z</vt:filetime>
  </property>
</Properties>
</file>